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FCC1" w14:textId="77777777" w:rsidR="00606627" w:rsidRPr="00820217" w:rsidRDefault="00820217" w:rsidP="008202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217">
        <w:rPr>
          <w:rFonts w:ascii="Arial" w:hAnsi="Arial" w:cs="Arial"/>
          <w:b/>
          <w:sz w:val="28"/>
          <w:szCs w:val="28"/>
        </w:rPr>
        <w:t>Washington General Service (WGS)</w:t>
      </w:r>
    </w:p>
    <w:p w14:paraId="56403315" w14:textId="77777777" w:rsidR="008F3B16" w:rsidRDefault="00820217" w:rsidP="00415B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0217">
        <w:rPr>
          <w:rFonts w:ascii="Arial" w:hAnsi="Arial" w:cs="Arial"/>
          <w:b/>
          <w:sz w:val="28"/>
          <w:szCs w:val="28"/>
        </w:rPr>
        <w:t>Position Description</w:t>
      </w:r>
    </w:p>
    <w:p w14:paraId="77F48497" w14:textId="77777777" w:rsidR="00D07171" w:rsidRPr="00D07171" w:rsidRDefault="00D07171" w:rsidP="008A40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7171">
        <w:rPr>
          <w:rFonts w:ascii="Arial" w:hAnsi="Arial" w:cs="Arial"/>
          <w:sz w:val="20"/>
          <w:szCs w:val="20"/>
        </w:rPr>
        <w:t xml:space="preserve">For assistance completing this form, contact your Human Resource Office or see the </w:t>
      </w:r>
      <w:hyperlink r:id="rId13" w:history="1">
        <w:r w:rsidR="002B17AF" w:rsidRPr="00AC0DCF">
          <w:rPr>
            <w:rStyle w:val="Hyperlink"/>
            <w:rFonts w:ascii="Arial" w:hAnsi="Arial" w:cs="Arial"/>
            <w:sz w:val="20"/>
            <w:szCs w:val="20"/>
          </w:rPr>
          <w:t>WGS Position Description Guide</w:t>
        </w:r>
      </w:hyperlink>
      <w:r w:rsidR="002B17AF">
        <w:rPr>
          <w:rFonts w:ascii="Arial" w:hAnsi="Arial" w:cs="Arial"/>
          <w:sz w:val="20"/>
          <w:szCs w:val="20"/>
        </w:rPr>
        <w:t xml:space="preserve"> and</w:t>
      </w:r>
      <w:r w:rsidR="002B17AF" w:rsidRPr="001524D2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922F81">
          <w:rPr>
            <w:rStyle w:val="Hyperlink"/>
            <w:rFonts w:ascii="Arial" w:hAnsi="Arial" w:cs="Arial"/>
            <w:sz w:val="20"/>
            <w:szCs w:val="20"/>
          </w:rPr>
          <w:t xml:space="preserve">WGS </w:t>
        </w:r>
        <w:r w:rsidR="00C242FC" w:rsidRPr="00922F81">
          <w:rPr>
            <w:rStyle w:val="Hyperlink"/>
            <w:rFonts w:ascii="Arial" w:hAnsi="Arial" w:cs="Arial"/>
            <w:sz w:val="20"/>
            <w:szCs w:val="20"/>
          </w:rPr>
          <w:t xml:space="preserve">Sample </w:t>
        </w:r>
        <w:r w:rsidRPr="00922F81">
          <w:rPr>
            <w:rStyle w:val="Hyperlink"/>
            <w:rFonts w:ascii="Arial" w:hAnsi="Arial" w:cs="Arial"/>
            <w:sz w:val="20"/>
            <w:szCs w:val="20"/>
          </w:rPr>
          <w:t>Position Description</w:t>
        </w:r>
      </w:hyperlink>
      <w:r w:rsidRPr="00D0717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92"/>
        <w:gridCol w:w="1248"/>
        <w:gridCol w:w="469"/>
        <w:gridCol w:w="1421"/>
        <w:gridCol w:w="2321"/>
        <w:gridCol w:w="1117"/>
        <w:gridCol w:w="342"/>
        <w:gridCol w:w="2070"/>
      </w:tblGrid>
      <w:tr w:rsidR="009974DD" w:rsidRPr="001524D2" w14:paraId="72C061E6" w14:textId="77777777" w:rsidTr="00BA21FE">
        <w:trPr>
          <w:trHeight w:val="350"/>
        </w:trPr>
        <w:tc>
          <w:tcPr>
            <w:tcW w:w="10908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14:paraId="7A8F9E7F" w14:textId="77777777" w:rsidR="009974DD" w:rsidRPr="001524D2" w:rsidRDefault="00BA21FE" w:rsidP="00415BC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0C1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4BD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136562" w:rsidRPr="001524D2" w14:paraId="579CB51C" w14:textId="77777777" w:rsidTr="009C4007">
        <w:trPr>
          <w:trHeight w:val="350"/>
        </w:trPr>
        <w:tc>
          <w:tcPr>
            <w:tcW w:w="505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5978A6D2" w14:textId="77777777" w:rsidR="00136562" w:rsidRDefault="005167D2" w:rsidP="00136562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Action:</w:t>
            </w:r>
            <w:r w:rsidR="0013656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bookmarkStart w:id="0" w:name="Dropdown1"/>
            <w:r w:rsidR="002B17AF"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Establish"/>
                    <w:listEntry w:val="Reallocate"/>
                    <w:listEntry w:val="Review/No Change"/>
                    <w:listEntry w:val="Update"/>
                  </w:ddList>
                </w:ffData>
              </w:fldChar>
            </w:r>
            <w:r w:rsidR="002B17AF"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 w:rsidR="002B17AF"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    Date:</w:t>
            </w:r>
            <w:r w:rsidR="007E0183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="003C01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C01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01C4">
              <w:rPr>
                <w:rFonts w:ascii="Arial" w:hAnsi="Arial" w:cs="Arial"/>
                <w:sz w:val="20"/>
                <w:szCs w:val="20"/>
              </w:rPr>
            </w:r>
            <w:r w:rsidR="003C01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01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01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A4A048" w14:textId="77777777" w:rsidR="00136562" w:rsidRDefault="00136562" w:rsidP="00205170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Class Title: </w: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5A367" w14:textId="77777777" w:rsidR="00136562" w:rsidRDefault="00193AE4" w:rsidP="001365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</w:t>
            </w:r>
            <w:r w:rsidR="00136562">
              <w:rPr>
                <w:rFonts w:ascii="Arial" w:hAnsi="Arial" w:cs="Arial"/>
                <w:sz w:val="20"/>
                <w:szCs w:val="20"/>
              </w:rPr>
              <w:t xml:space="preserve">Approved </w:t>
            </w:r>
            <w:r w:rsidR="00136562" w:rsidRPr="001524D2">
              <w:rPr>
                <w:rFonts w:ascii="Arial" w:hAnsi="Arial" w:cs="Arial"/>
                <w:sz w:val="20"/>
                <w:szCs w:val="20"/>
              </w:rPr>
              <w:t>Class Title:</w:t>
            </w:r>
          </w:p>
          <w:p w14:paraId="7F7A7790" w14:textId="77777777" w:rsidR="00136562" w:rsidRDefault="004C33F6" w:rsidP="001365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49C4A7" w14:textId="77777777" w:rsidR="00136562" w:rsidRDefault="00136562" w:rsidP="001365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Date:</w:t>
            </w:r>
          </w:p>
          <w:p w14:paraId="6109FF86" w14:textId="77777777" w:rsidR="00136562" w:rsidRPr="00C301AC" w:rsidRDefault="003C01C4" w:rsidP="001365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308" w:rsidRPr="001524D2" w14:paraId="33925312" w14:textId="77777777" w:rsidTr="0035070C">
        <w:trPr>
          <w:trHeight w:val="350"/>
        </w:trPr>
        <w:tc>
          <w:tcPr>
            <w:tcW w:w="505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1DCCF8F" w14:textId="77777777" w:rsidR="00493308" w:rsidRDefault="00AF45E3" w:rsidP="00074AD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Class Title:</w:t>
            </w:r>
          </w:p>
          <w:p w14:paraId="7F13795C" w14:textId="77777777" w:rsidR="00AF45E3" w:rsidRPr="006715EB" w:rsidRDefault="006715EB" w:rsidP="00074AD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3CB83" w14:textId="77777777" w:rsidR="00752172" w:rsidRDefault="0035070C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Approved </w:t>
            </w:r>
            <w:r w:rsidR="00752172">
              <w:rPr>
                <w:rFonts w:ascii="Arial" w:hAnsi="Arial" w:cs="Arial"/>
                <w:sz w:val="20"/>
                <w:szCs w:val="20"/>
              </w:rPr>
              <w:t>Overtime Eligible:</w:t>
            </w:r>
          </w:p>
          <w:p w14:paraId="5D433BA0" w14:textId="77777777" w:rsidR="00493308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No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35D8F" w14:textId="77777777" w:rsidR="00752172" w:rsidRPr="001524D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Seasonal/Cyclic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39417E" w14:textId="77777777" w:rsidR="00493308" w:rsidRDefault="00752172" w:rsidP="00752172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bookmarkStart w:id="1" w:name="OLE_LINK1"/>
            <w:bookmarkStart w:id="2" w:name="OLE_LINK2"/>
            <w:r w:rsidRPr="001524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No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bookmarkEnd w:id="1"/>
            <w:bookmarkEnd w:id="2"/>
          </w:p>
        </w:tc>
      </w:tr>
      <w:tr w:rsidR="00752172" w:rsidRPr="001524D2" w14:paraId="7F41E8F9" w14:textId="77777777" w:rsidTr="00593304">
        <w:trPr>
          <w:trHeight w:val="350"/>
        </w:trPr>
        <w:tc>
          <w:tcPr>
            <w:tcW w:w="505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F899A48" w14:textId="77777777" w:rsidR="00752172" w:rsidRPr="001524D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Work Schedule:</w:t>
            </w:r>
          </w:p>
          <w:p w14:paraId="2CF06D3C" w14:textId="77777777" w:rsidR="0075217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 Part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Time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6FAA" w14:textId="77777777" w:rsidR="0075217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Number/Object Abbreviation:</w:t>
            </w:r>
          </w:p>
          <w:p w14:paraId="4C179091" w14:textId="77777777" w:rsidR="0075217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F347" w14:textId="77777777" w:rsidR="0075217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Salary Range:</w:t>
            </w:r>
          </w:p>
          <w:p w14:paraId="2EAEB426" w14:textId="77777777" w:rsidR="00752172" w:rsidRPr="001524D2" w:rsidRDefault="00752172" w:rsidP="0075217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1FE" w:rsidRPr="001524D2" w14:paraId="38490A5D" w14:textId="77777777" w:rsidTr="00593304">
        <w:tc>
          <w:tcPr>
            <w:tcW w:w="5058" w:type="dxa"/>
            <w:gridSpan w:val="5"/>
            <w:tcBorders>
              <w:right w:val="single" w:sz="4" w:space="0" w:color="000000"/>
            </w:tcBorders>
          </w:tcPr>
          <w:p w14:paraId="1E938A20" w14:textId="77777777" w:rsidR="00493308" w:rsidRPr="00E0396E" w:rsidRDefault="00493308" w:rsidP="0049330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24D2">
              <w:rPr>
                <w:rFonts w:ascii="Arial" w:hAnsi="Arial" w:cs="Arial"/>
                <w:sz w:val="20"/>
                <w:szCs w:val="20"/>
              </w:rPr>
              <w:t>ositi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4059D7">
              <w:rPr>
                <w:rFonts w:ascii="Arial" w:hAnsi="Arial" w:cs="Arial"/>
                <w:sz w:val="20"/>
                <w:szCs w:val="20"/>
              </w:rPr>
              <w:t>Included in</w:t>
            </w:r>
            <w:r>
              <w:rPr>
                <w:rFonts w:ascii="Arial" w:hAnsi="Arial" w:cs="Arial"/>
                <w:sz w:val="20"/>
                <w:szCs w:val="20"/>
              </w:rPr>
              <w:t xml:space="preserve"> a Bargaining Unit: 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E0396E"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No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  <w:p w14:paraId="1D26B63C" w14:textId="77777777" w:rsidR="00BA21FE" w:rsidRDefault="00493308" w:rsidP="004059D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, </w:t>
            </w:r>
            <w:r w:rsidR="004059D7" w:rsidRPr="00EA52AF">
              <w:rPr>
                <w:rFonts w:ascii="Arial" w:hAnsi="Arial" w:cs="Arial"/>
                <w:sz w:val="20"/>
                <w:szCs w:val="20"/>
              </w:rPr>
              <w:t>in</w:t>
            </w:r>
            <w:r w:rsidR="00EA52AF" w:rsidRPr="00EA52AF">
              <w:rPr>
                <w:rFonts w:ascii="Arial" w:hAnsi="Arial" w:cs="Arial"/>
                <w:sz w:val="20"/>
                <w:szCs w:val="20"/>
              </w:rPr>
              <w:t>dicate</w:t>
            </w:r>
            <w:r w:rsidRPr="00EA52AF">
              <w:rPr>
                <w:rFonts w:ascii="Arial" w:hAnsi="Arial" w:cs="Arial"/>
                <w:sz w:val="20"/>
                <w:szCs w:val="20"/>
              </w:rPr>
              <w:t xml:space="preserve"> union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: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="00EA52AF"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2AF"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2AF" w:rsidRPr="006715EB">
              <w:rPr>
                <w:rFonts w:ascii="Arial" w:hAnsi="Arial" w:cs="Arial"/>
                <w:sz w:val="20"/>
                <w:szCs w:val="20"/>
              </w:rPr>
            </w:r>
            <w:r w:rsidR="00EA52AF"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52AF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2AF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2AF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2AF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2AF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2AF"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CFA5" w14:textId="77777777" w:rsidR="00493308" w:rsidRPr="001524D2" w:rsidRDefault="00493308" w:rsidP="0049330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 Pay:</w:t>
            </w:r>
          </w:p>
          <w:p w14:paraId="6C0FE174" w14:textId="77777777" w:rsidR="00BA21FE" w:rsidRPr="001524D2" w:rsidRDefault="00493308" w:rsidP="00A533B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Language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Other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F243E"/>
                <w:sz w:val="20"/>
                <w:szCs w:val="20"/>
              </w:rPr>
              <w:t xml:space="preserve"> </w: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33F6"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5E6F" w:rsidRPr="001524D2" w14:paraId="28AA4E81" w14:textId="77777777" w:rsidTr="00593304">
        <w:tc>
          <w:tcPr>
            <w:tcW w:w="5058" w:type="dxa"/>
            <w:gridSpan w:val="5"/>
          </w:tcPr>
          <w:p w14:paraId="651F68ED" w14:textId="77777777" w:rsidR="00DB7ADF" w:rsidRPr="001524D2" w:rsidRDefault="00DB7ADF" w:rsidP="00DB7AD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Incumbent’s Name (If filled position):</w:t>
            </w:r>
          </w:p>
          <w:p w14:paraId="01092F75" w14:textId="77777777" w:rsidR="005F64A5" w:rsidRPr="006715EB" w:rsidRDefault="004C33F6" w:rsidP="00DB7AD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586E496F" w14:textId="77777777" w:rsidR="0050258F" w:rsidRPr="001524D2" w:rsidRDefault="0050258F" w:rsidP="0050258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Address Where Position Is Located:</w:t>
            </w:r>
          </w:p>
          <w:p w14:paraId="1A040E6E" w14:textId="77777777" w:rsidR="005F64A5" w:rsidRPr="001524D2" w:rsidRDefault="004C33F6" w:rsidP="0050258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BDC" w:rsidRPr="001524D2" w14:paraId="68721D5F" w14:textId="77777777" w:rsidTr="009C4BDC">
        <w:tc>
          <w:tcPr>
            <w:tcW w:w="5058" w:type="dxa"/>
            <w:gridSpan w:val="5"/>
          </w:tcPr>
          <w:p w14:paraId="28927BB6" w14:textId="77777777" w:rsidR="009C4BDC" w:rsidRDefault="002B17AF" w:rsidP="0059330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Agency/Division/</w:t>
            </w:r>
            <w:r w:rsidR="009C4BDC" w:rsidRPr="001524D2">
              <w:rPr>
                <w:rFonts w:ascii="Arial" w:hAnsi="Arial" w:cs="Arial"/>
                <w:sz w:val="20"/>
                <w:szCs w:val="20"/>
              </w:rPr>
              <w:t>Unit:</w:t>
            </w:r>
          </w:p>
          <w:p w14:paraId="16A0CE96" w14:textId="77777777" w:rsidR="009C4BDC" w:rsidRPr="001524D2" w:rsidRDefault="004C33F6" w:rsidP="0059330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3221FF53" w14:textId="77777777" w:rsidR="009C4BDC" w:rsidRPr="001524D2" w:rsidRDefault="009C4BDC" w:rsidP="009C4B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Supervisor’s Name and Title:</w:t>
            </w:r>
          </w:p>
          <w:p w14:paraId="5D4CDAC8" w14:textId="77777777" w:rsidR="009C4BDC" w:rsidRPr="001524D2" w:rsidRDefault="004C33F6" w:rsidP="009C4B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BDC" w:rsidRPr="001524D2" w14:paraId="6A6E9168" w14:textId="77777777" w:rsidTr="004C6286">
        <w:tc>
          <w:tcPr>
            <w:tcW w:w="5058" w:type="dxa"/>
            <w:gridSpan w:val="5"/>
          </w:tcPr>
          <w:p w14:paraId="7CDDA2DE" w14:textId="77777777" w:rsidR="009C4BDC" w:rsidRPr="001524D2" w:rsidRDefault="009C4BDC" w:rsidP="009C4B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Position Number</w:t>
            </w:r>
            <w:r w:rsidRPr="001524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BE2B4A" w14:textId="77777777" w:rsidR="009C4BDC" w:rsidRDefault="004C33F6" w:rsidP="009C4BD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638F8D79" w14:textId="77777777" w:rsidR="009C4BDC" w:rsidRDefault="009C4BDC" w:rsidP="002C065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Supervisor’s Phone:</w:t>
            </w:r>
          </w:p>
          <w:p w14:paraId="153341C3" w14:textId="77777777" w:rsidR="009C4BDC" w:rsidRPr="001524D2" w:rsidRDefault="004C33F6" w:rsidP="002C065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591B" w:rsidRPr="001524D2" w14:paraId="23920815" w14:textId="77777777" w:rsidTr="003D4156">
        <w:tc>
          <w:tcPr>
            <w:tcW w:w="10908" w:type="dxa"/>
            <w:gridSpan w:val="9"/>
            <w:shd w:val="clear" w:color="auto" w:fill="D9D9D9"/>
          </w:tcPr>
          <w:p w14:paraId="2ECD2C22" w14:textId="77777777" w:rsidR="00D15639" w:rsidRPr="001524D2" w:rsidRDefault="007E1B9C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Position Objective</w:t>
            </w:r>
          </w:p>
          <w:p w14:paraId="1022D6AB" w14:textId="77777777" w:rsidR="0088591B" w:rsidRPr="001524D2" w:rsidRDefault="007E1B9C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Briefly explain the purpose of the position and how it support</w:t>
            </w:r>
            <w:r w:rsidR="00D15639" w:rsidRPr="001524D2">
              <w:rPr>
                <w:rFonts w:ascii="Arial" w:hAnsi="Arial" w:cs="Arial"/>
                <w:sz w:val="20"/>
                <w:szCs w:val="20"/>
              </w:rPr>
              <w:t>s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15639" w:rsidRPr="001524D2">
              <w:rPr>
                <w:rFonts w:ascii="Arial" w:hAnsi="Arial" w:cs="Arial"/>
                <w:sz w:val="20"/>
                <w:szCs w:val="20"/>
              </w:rPr>
              <w:t xml:space="preserve">organization’s mission </w:t>
            </w:r>
            <w:r w:rsidR="00D15639" w:rsidRPr="001524D2">
              <w:rPr>
                <w:rFonts w:ascii="Arial" w:hAnsi="Arial" w:cs="Arial"/>
                <w:b/>
                <w:sz w:val="20"/>
                <w:szCs w:val="20"/>
              </w:rPr>
              <w:t>(attach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 an organization</w:t>
            </w:r>
            <w:r w:rsidR="009C4BDC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 chart)</w:t>
            </w:r>
            <w:r w:rsidRPr="003F18E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591B" w:rsidRPr="001524D2" w14:paraId="300651D7" w14:textId="77777777" w:rsidTr="003D4156">
        <w:tc>
          <w:tcPr>
            <w:tcW w:w="10908" w:type="dxa"/>
            <w:gridSpan w:val="9"/>
          </w:tcPr>
          <w:p w14:paraId="344CDCAE" w14:textId="77777777" w:rsidR="00686485" w:rsidRPr="001524D2" w:rsidRDefault="004C33F6" w:rsidP="006864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BACAE4" w14:textId="77777777" w:rsidR="001524D2" w:rsidRPr="001524D2" w:rsidRDefault="001524D2" w:rsidP="0068648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91B" w:rsidRPr="001524D2" w14:paraId="09253716" w14:textId="77777777" w:rsidTr="003D4156">
        <w:tc>
          <w:tcPr>
            <w:tcW w:w="10908" w:type="dxa"/>
            <w:gridSpan w:val="9"/>
            <w:shd w:val="clear" w:color="auto" w:fill="D9D9D9"/>
          </w:tcPr>
          <w:p w14:paraId="7D7E63BE" w14:textId="77777777" w:rsidR="0088591B" w:rsidRPr="001524D2" w:rsidRDefault="00A83456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Assigned W</w:t>
            </w:r>
            <w:r w:rsidR="00D15639" w:rsidRPr="001524D2">
              <w:rPr>
                <w:rFonts w:ascii="Arial" w:hAnsi="Arial" w:cs="Arial"/>
                <w:b/>
                <w:sz w:val="20"/>
                <w:szCs w:val="20"/>
              </w:rPr>
              <w:t>ork Activities (Duties and Tasks)</w:t>
            </w:r>
          </w:p>
          <w:p w14:paraId="74C56A87" w14:textId="77777777" w:rsidR="003D4156" w:rsidRDefault="00D15639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Descr</w:t>
            </w:r>
            <w:r w:rsidR="009C4794">
              <w:rPr>
                <w:rFonts w:ascii="Arial" w:hAnsi="Arial" w:cs="Arial"/>
                <w:sz w:val="20"/>
                <w:szCs w:val="20"/>
              </w:rPr>
              <w:t xml:space="preserve">ibe the duties and tasks, and </w:t>
            </w:r>
            <w:r w:rsidR="00807FE2">
              <w:t>underline the</w:t>
            </w:r>
            <w:r w:rsidR="009C4794">
              <w:t xml:space="preserve"> e</w:t>
            </w:r>
            <w:r w:rsidR="00807FE2">
              <w:t>ssential functions</w:t>
            </w:r>
            <w:r w:rsidR="00467B94" w:rsidRPr="001524D2">
              <w:rPr>
                <w:rFonts w:ascii="Arial" w:hAnsi="Arial" w:cs="Arial"/>
                <w:sz w:val="20"/>
                <w:szCs w:val="20"/>
              </w:rPr>
              <w:t>.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Assign a percentage of time to each duty. Task statements should describe the </w:t>
            </w:r>
            <w:r w:rsidRPr="00C3477A">
              <w:rPr>
                <w:rFonts w:ascii="Arial" w:hAnsi="Arial" w:cs="Arial"/>
                <w:b/>
                <w:sz w:val="20"/>
                <w:szCs w:val="20"/>
              </w:rPr>
              <w:t>action</w:t>
            </w:r>
            <w:r w:rsidR="00C3477A">
              <w:rPr>
                <w:rFonts w:ascii="Arial" w:hAnsi="Arial" w:cs="Arial"/>
                <w:sz w:val="20"/>
                <w:szCs w:val="20"/>
              </w:rPr>
              <w:t xml:space="preserve"> performed;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9042D">
              <w:rPr>
                <w:rFonts w:ascii="Arial" w:hAnsi="Arial" w:cs="Arial"/>
                <w:b/>
                <w:sz w:val="20"/>
                <w:szCs w:val="20"/>
              </w:rPr>
              <w:t>whom or what</w:t>
            </w:r>
            <w:r w:rsidR="00C3477A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using what </w:t>
            </w:r>
            <w:r w:rsidRPr="00C3477A">
              <w:rPr>
                <w:rFonts w:ascii="Arial" w:hAnsi="Arial" w:cs="Arial"/>
                <w:b/>
                <w:sz w:val="20"/>
                <w:szCs w:val="20"/>
              </w:rPr>
              <w:t>tools</w:t>
            </w:r>
            <w:r w:rsidR="00C3477A" w:rsidRPr="00C3477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3477A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 w:rsidR="00C3477A" w:rsidRPr="00C3477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3477A">
              <w:rPr>
                <w:rFonts w:ascii="Arial" w:hAnsi="Arial" w:cs="Arial"/>
                <w:b/>
                <w:sz w:val="20"/>
                <w:szCs w:val="20"/>
              </w:rPr>
              <w:t>methods</w:t>
            </w:r>
            <w:r w:rsidR="00C3477A" w:rsidRPr="0039042D">
              <w:rPr>
                <w:rFonts w:ascii="Arial" w:hAnsi="Arial" w:cs="Arial"/>
                <w:b/>
                <w:sz w:val="20"/>
                <w:szCs w:val="20"/>
              </w:rPr>
              <w:t xml:space="preserve">, and/or </w:t>
            </w:r>
            <w:r w:rsidRPr="00C3477A">
              <w:rPr>
                <w:rFonts w:ascii="Arial" w:hAnsi="Arial" w:cs="Arial"/>
                <w:b/>
                <w:sz w:val="20"/>
                <w:szCs w:val="20"/>
              </w:rPr>
              <w:t>processes</w:t>
            </w:r>
            <w:r w:rsidR="00C3477A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39042D">
              <w:rPr>
                <w:rFonts w:ascii="Arial" w:hAnsi="Arial" w:cs="Arial"/>
                <w:b/>
                <w:sz w:val="20"/>
                <w:szCs w:val="20"/>
              </w:rPr>
              <w:t>final product or outcome</w:t>
            </w:r>
            <w:r w:rsidR="00C347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94BCA5" w14:textId="77777777" w:rsidR="00B57089" w:rsidRDefault="00B57089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5ECAA" w14:textId="77777777" w:rsidR="00D15639" w:rsidRPr="001524D2" w:rsidRDefault="00D15639" w:rsidP="002B17A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For more guidance, see</w:t>
            </w:r>
            <w:r w:rsidR="007D21A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hyperlink r:id="rId15" w:history="1">
              <w:r w:rsidR="00B57089" w:rsidRPr="007D21A4">
                <w:rPr>
                  <w:rStyle w:val="Hyperlink"/>
                  <w:rFonts w:ascii="Arial" w:hAnsi="Arial" w:cs="Arial"/>
                  <w:sz w:val="20"/>
                  <w:szCs w:val="20"/>
                </w:rPr>
                <w:t>Essential Functions Guide</w:t>
              </w:r>
            </w:hyperlink>
            <w:r w:rsidR="00B570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and </w:t>
            </w:r>
            <w:hyperlink r:id="rId16" w:history="1">
              <w:r w:rsidR="003F46B1" w:rsidRPr="00ED1DCA">
                <w:rPr>
                  <w:rStyle w:val="Hyperlink"/>
                  <w:rFonts w:ascii="Arial" w:hAnsi="Arial" w:cs="Arial"/>
                  <w:sz w:val="20"/>
                  <w:szCs w:val="20"/>
                </w:rPr>
                <w:t>Examples of Work Statements</w:t>
              </w:r>
            </w:hyperlink>
            <w:r w:rsidR="00ED1DCA">
              <w:t>.</w:t>
            </w:r>
          </w:p>
        </w:tc>
      </w:tr>
      <w:tr w:rsidR="00D15639" w:rsidRPr="001524D2" w14:paraId="3D97F512" w14:textId="77777777" w:rsidTr="003D4156">
        <w:tc>
          <w:tcPr>
            <w:tcW w:w="1728" w:type="dxa"/>
            <w:tcBorders>
              <w:right w:val="single" w:sz="4" w:space="0" w:color="auto"/>
            </w:tcBorders>
            <w:shd w:val="clear" w:color="auto" w:fill="D9D9D9"/>
          </w:tcPr>
          <w:p w14:paraId="73BF0E19" w14:textId="77777777" w:rsidR="00D15639" w:rsidRPr="001524D2" w:rsidRDefault="00D15639" w:rsidP="0012723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24D2">
              <w:rPr>
                <w:rFonts w:ascii="Arial" w:hAnsi="Arial" w:cs="Arial"/>
                <w:b/>
                <w:sz w:val="18"/>
                <w:szCs w:val="18"/>
              </w:rPr>
              <w:t>% o</w:t>
            </w:r>
            <w:r w:rsidR="00FD3E49" w:rsidRPr="001524D2">
              <w:rPr>
                <w:rFonts w:ascii="Arial" w:hAnsi="Arial" w:cs="Arial"/>
                <w:b/>
                <w:sz w:val="18"/>
                <w:szCs w:val="18"/>
              </w:rPr>
              <w:t>f t</w:t>
            </w:r>
            <w:r w:rsidRPr="001524D2">
              <w:rPr>
                <w:rFonts w:ascii="Arial" w:hAnsi="Arial" w:cs="Arial"/>
                <w:b/>
                <w:sz w:val="18"/>
                <w:szCs w:val="18"/>
              </w:rPr>
              <w:t>ime</w:t>
            </w:r>
          </w:p>
          <w:p w14:paraId="038CBD63" w14:textId="77777777" w:rsidR="00FD3E49" w:rsidRPr="001524D2" w:rsidRDefault="00B8426B" w:rsidP="00127230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18"/>
                <w:szCs w:val="18"/>
              </w:rPr>
              <w:t>(</w:t>
            </w:r>
            <w:r w:rsidR="00B30143" w:rsidRPr="001524D2">
              <w:rPr>
                <w:rFonts w:ascii="Arial" w:hAnsi="Arial" w:cs="Arial"/>
                <w:sz w:val="18"/>
                <w:szCs w:val="18"/>
              </w:rPr>
              <w:t>Must</w:t>
            </w:r>
            <w:r w:rsidR="00FD3E49" w:rsidRPr="001524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24D2" w:rsidRPr="001524D2">
              <w:rPr>
                <w:rFonts w:ascii="Arial" w:hAnsi="Arial" w:cs="Arial"/>
                <w:sz w:val="18"/>
                <w:szCs w:val="18"/>
              </w:rPr>
              <w:t>total</w:t>
            </w:r>
            <w:r w:rsidR="00FD3E49" w:rsidRPr="001524D2">
              <w:rPr>
                <w:rFonts w:ascii="Arial" w:hAnsi="Arial" w:cs="Arial"/>
                <w:sz w:val="18"/>
                <w:szCs w:val="18"/>
              </w:rPr>
              <w:t xml:space="preserve"> 100%)</w:t>
            </w: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  <w:shd w:val="clear" w:color="auto" w:fill="D9D9D9"/>
          </w:tcPr>
          <w:p w14:paraId="494A2C72" w14:textId="77777777" w:rsidR="00D15639" w:rsidRPr="001524D2" w:rsidRDefault="00FD3E49" w:rsidP="009C4007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List the assigned work in order of importance, </w:t>
            </w:r>
            <w:r w:rsidRPr="009C4794">
              <w:rPr>
                <w:rFonts w:ascii="Arial" w:hAnsi="Arial" w:cs="Arial"/>
                <w:b/>
                <w:sz w:val="20"/>
                <w:szCs w:val="20"/>
              </w:rPr>
              <w:t>wit</w:t>
            </w:r>
            <w:r w:rsidR="009C4794" w:rsidRPr="009C4794">
              <w:rPr>
                <w:rFonts w:ascii="Arial" w:hAnsi="Arial" w:cs="Arial"/>
                <w:b/>
                <w:sz w:val="20"/>
                <w:szCs w:val="20"/>
              </w:rPr>
              <w:t xml:space="preserve">h essential functions </w:t>
            </w:r>
            <w:r w:rsidR="009C4007" w:rsidRPr="00D92CEB">
              <w:rPr>
                <w:rFonts w:ascii="Arial" w:hAnsi="Arial" w:cs="Arial"/>
                <w:b/>
                <w:sz w:val="20"/>
                <w:szCs w:val="20"/>
              </w:rPr>
              <w:t>underlined</w:t>
            </w:r>
            <w:r w:rsidRPr="00D92C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15639" w:rsidRPr="001524D2" w14:paraId="3B8505AA" w14:textId="77777777" w:rsidTr="003D4156">
        <w:tc>
          <w:tcPr>
            <w:tcW w:w="1728" w:type="dxa"/>
            <w:tcBorders>
              <w:right w:val="single" w:sz="4" w:space="0" w:color="auto"/>
            </w:tcBorders>
          </w:tcPr>
          <w:p w14:paraId="09A17D59" w14:textId="77777777" w:rsidR="00331C01" w:rsidRPr="00331C01" w:rsidRDefault="004C33F6" w:rsidP="00331C01">
            <w:pPr>
              <w:spacing w:before="240" w:after="0"/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526F97" w14:textId="77777777" w:rsidR="00D15639" w:rsidRPr="001524D2" w:rsidRDefault="00D15639" w:rsidP="00021BC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</w:tcPr>
          <w:p w14:paraId="5C8FA66E" w14:textId="77777777" w:rsidR="00FD3E49" w:rsidRPr="001524D2" w:rsidRDefault="00FD3E49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14:paraId="0DF0BB1B" w14:textId="77777777" w:rsidR="00ED0ABF" w:rsidRDefault="004C33F6" w:rsidP="00021BC8">
            <w:pPr>
              <w:spacing w:before="60" w:after="60" w:line="240" w:lineRule="auto"/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B8EC" w14:textId="77777777" w:rsidR="00FD3E49" w:rsidRPr="001524D2" w:rsidRDefault="00FD3E49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14:paraId="1F3125D4" w14:textId="77777777" w:rsidR="00FD3E49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E49" w:rsidRPr="001524D2" w14:paraId="728C0932" w14:textId="77777777" w:rsidTr="00BC61B5">
        <w:tc>
          <w:tcPr>
            <w:tcW w:w="1728" w:type="dxa"/>
            <w:tcBorders>
              <w:right w:val="single" w:sz="4" w:space="0" w:color="auto"/>
            </w:tcBorders>
          </w:tcPr>
          <w:p w14:paraId="793727D1" w14:textId="77777777" w:rsidR="00331C01" w:rsidRPr="00331C01" w:rsidRDefault="004C33F6" w:rsidP="00331C01">
            <w:pPr>
              <w:spacing w:before="240" w:after="0"/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FF6DB1" w14:textId="77777777" w:rsidR="00FD3E49" w:rsidRPr="001524D2" w:rsidRDefault="00FD3E49" w:rsidP="00021BC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</w:tcPr>
          <w:p w14:paraId="09200761" w14:textId="77777777" w:rsidR="002E68FE" w:rsidRPr="001524D2" w:rsidRDefault="002E68FE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14:paraId="2CC7D32E" w14:textId="77777777" w:rsidR="002E68FE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FD555E" w14:textId="77777777" w:rsidR="002E68FE" w:rsidRPr="001524D2" w:rsidRDefault="002E68FE" w:rsidP="00021BC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14:paraId="79C0BFD3" w14:textId="77777777" w:rsidR="00FD3E49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E49" w:rsidRPr="001524D2" w14:paraId="56C3DBFD" w14:textId="77777777" w:rsidTr="00BC61B5">
        <w:tc>
          <w:tcPr>
            <w:tcW w:w="1728" w:type="dxa"/>
            <w:tcBorders>
              <w:right w:val="single" w:sz="4" w:space="0" w:color="auto"/>
            </w:tcBorders>
          </w:tcPr>
          <w:p w14:paraId="0149B3A3" w14:textId="77777777" w:rsidR="00331C01" w:rsidRPr="00331C01" w:rsidRDefault="004C33F6" w:rsidP="00331C01">
            <w:pPr>
              <w:spacing w:before="240" w:after="0"/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37D1A0F" w14:textId="77777777" w:rsidR="00FD3E49" w:rsidRPr="001524D2" w:rsidRDefault="00FD3E49" w:rsidP="001524D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</w:tcPr>
          <w:p w14:paraId="715D5A82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14:paraId="2566273F" w14:textId="77777777" w:rsidR="002E68FE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FC5368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14:paraId="1D18AD7A" w14:textId="77777777" w:rsidR="00FD3E49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E49" w:rsidRPr="001524D2" w14:paraId="1E8C6EC3" w14:textId="77777777" w:rsidTr="00BC61B5">
        <w:tc>
          <w:tcPr>
            <w:tcW w:w="1728" w:type="dxa"/>
            <w:tcBorders>
              <w:right w:val="single" w:sz="4" w:space="0" w:color="auto"/>
            </w:tcBorders>
          </w:tcPr>
          <w:p w14:paraId="32DB5B5E" w14:textId="77777777" w:rsidR="00331C01" w:rsidRPr="00331C01" w:rsidRDefault="004C33F6" w:rsidP="00331C01">
            <w:pPr>
              <w:spacing w:before="240" w:after="0"/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4CF28D" w14:textId="77777777" w:rsidR="00FD3E49" w:rsidRPr="001524D2" w:rsidRDefault="00FD3E49" w:rsidP="001524D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</w:tcPr>
          <w:p w14:paraId="3701D70D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Duty: </w:t>
            </w:r>
          </w:p>
          <w:p w14:paraId="5CA3E0AB" w14:textId="77777777" w:rsidR="002E68FE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EEDCE3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Tasks include: </w:t>
            </w:r>
          </w:p>
          <w:p w14:paraId="079C9F00" w14:textId="77777777" w:rsidR="00FD3E49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E49" w:rsidRPr="001524D2" w14:paraId="4B034889" w14:textId="77777777" w:rsidTr="00BC61B5">
        <w:tc>
          <w:tcPr>
            <w:tcW w:w="1728" w:type="dxa"/>
            <w:tcBorders>
              <w:right w:val="single" w:sz="4" w:space="0" w:color="auto"/>
            </w:tcBorders>
          </w:tcPr>
          <w:p w14:paraId="0C81E551" w14:textId="77777777" w:rsidR="00331C01" w:rsidRPr="00331C01" w:rsidRDefault="004C33F6" w:rsidP="00331C01">
            <w:pPr>
              <w:spacing w:before="240" w:after="0"/>
            </w:pPr>
            <w:r w:rsidRPr="006715E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4709EC" w14:textId="77777777" w:rsidR="00FD3E49" w:rsidRPr="001524D2" w:rsidRDefault="00FD3E49" w:rsidP="001524D2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</w:tcBorders>
          </w:tcPr>
          <w:p w14:paraId="36549719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Duty: </w:t>
            </w:r>
          </w:p>
          <w:p w14:paraId="6635775E" w14:textId="77777777" w:rsidR="002E68FE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313075" w14:textId="77777777" w:rsidR="002E68FE" w:rsidRPr="001524D2" w:rsidRDefault="002E68FE" w:rsidP="001524D2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Tasks include: </w:t>
            </w:r>
          </w:p>
          <w:p w14:paraId="761CD423" w14:textId="77777777" w:rsidR="00FD3E49" w:rsidRPr="001524D2" w:rsidRDefault="004C33F6" w:rsidP="001524D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5918" w:rsidRPr="001524D2" w14:paraId="76C75BEC" w14:textId="77777777" w:rsidTr="00C268C6">
        <w:tc>
          <w:tcPr>
            <w:tcW w:w="10908" w:type="dxa"/>
            <w:gridSpan w:val="9"/>
            <w:shd w:val="clear" w:color="auto" w:fill="D9D9D9"/>
          </w:tcPr>
          <w:p w14:paraId="5802997E" w14:textId="77777777" w:rsidR="009A5918" w:rsidRPr="001524D2" w:rsidRDefault="00A655F9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Lead Work/Supervisory </w:t>
            </w:r>
            <w:r w:rsidR="00C53A71" w:rsidRPr="001524D2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066E6A" w:rsidRPr="001524D2" w14:paraId="55F1E261" w14:textId="77777777" w:rsidTr="00C268C6">
        <w:tc>
          <w:tcPr>
            <w:tcW w:w="3637" w:type="dxa"/>
            <w:gridSpan w:val="4"/>
            <w:tcBorders>
              <w:right w:val="single" w:sz="4" w:space="0" w:color="auto"/>
            </w:tcBorders>
          </w:tcPr>
          <w:p w14:paraId="591E752D" w14:textId="77777777" w:rsidR="001415BF" w:rsidRDefault="001415BF" w:rsidP="001415BF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Lead Position: Yes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  No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</w:p>
          <w:p w14:paraId="008236B6" w14:textId="77777777" w:rsidR="009E2044" w:rsidRDefault="009E2044" w:rsidP="009E2044">
            <w:pPr>
              <w:spacing w:before="60" w:after="60" w:line="240" w:lineRule="auto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Supervisory Position: 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  <w:r w:rsidRPr="00EE40B2"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No </w:t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separate"/>
            </w:r>
            <w:r w:rsidR="00D710A4"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fldChar w:fldCharType="end"/>
            </w:r>
          </w:p>
          <w:p w14:paraId="1E79A528" w14:textId="77777777" w:rsidR="00066E6A" w:rsidRPr="001524D2" w:rsidRDefault="009E2044" w:rsidP="004D6B90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 xml:space="preserve">If </w:t>
            </w:r>
            <w:r w:rsidRPr="001524D2">
              <w:rPr>
                <w:rFonts w:ascii="Arial" w:hAnsi="Arial" w:cs="Arial"/>
                <w:b/>
                <w:color w:val="0F243E"/>
                <w:sz w:val="20"/>
                <w:szCs w:val="20"/>
              </w:rPr>
              <w:t>yes</w:t>
            </w:r>
            <w:r w:rsidRPr="001524D2">
              <w:rPr>
                <w:rFonts w:ascii="Arial" w:hAnsi="Arial" w:cs="Arial"/>
                <w:color w:val="0F243E"/>
                <w:sz w:val="20"/>
                <w:szCs w:val="20"/>
              </w:rPr>
              <w:t>, list each direct report below</w:t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>.</w:t>
            </w:r>
          </w:p>
        </w:tc>
        <w:tc>
          <w:tcPr>
            <w:tcW w:w="7271" w:type="dxa"/>
            <w:gridSpan w:val="5"/>
            <w:tcBorders>
              <w:left w:val="single" w:sz="4" w:space="0" w:color="auto"/>
            </w:tcBorders>
          </w:tcPr>
          <w:p w14:paraId="3BC1BC7C" w14:textId="77777777" w:rsidR="00C84C33" w:rsidRPr="008432F2" w:rsidRDefault="00D710A4" w:rsidP="00C84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4D1594">
              <w:rPr>
                <w:rFonts w:ascii="Arial" w:hAnsi="Arial" w:cs="Arial"/>
                <w:sz w:val="20"/>
                <w:szCs w:val="20"/>
              </w:rPr>
              <w:t xml:space="preserve"> Assigns Work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 xml:space="preserve"> Instructs Work                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 xml:space="preserve"> Checks Others’ Work   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 xml:space="preserve"> Plans work     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 xml:space="preserve"> Evaluates Performance 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>Takes Corrective Action</w:t>
            </w:r>
            <w:r w:rsidR="009E2044" w:rsidRPr="008432F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 xml:space="preserve">Hires                   </w:t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27F3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432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9E2044" w:rsidRPr="008432F2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E2044" w:rsidRPr="008432F2">
              <w:rPr>
                <w:rFonts w:ascii="Arial" w:hAnsi="Arial" w:cs="Arial"/>
                <w:sz w:val="20"/>
                <w:szCs w:val="20"/>
              </w:rPr>
              <w:t>Terminates</w:t>
            </w:r>
          </w:p>
          <w:p w14:paraId="1268B4EF" w14:textId="77777777" w:rsidR="00066E6A" w:rsidRPr="00C84C33" w:rsidRDefault="009E2044" w:rsidP="00C84C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4C33">
              <w:rPr>
                <w:rFonts w:ascii="Arial" w:hAnsi="Arial" w:cs="Arial"/>
                <w:sz w:val="20"/>
                <w:szCs w:val="20"/>
              </w:rPr>
              <w:t>(</w:t>
            </w:r>
            <w:r w:rsidRPr="00C84C3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4C33">
              <w:rPr>
                <w:rFonts w:ascii="Arial" w:hAnsi="Arial" w:cs="Arial"/>
                <w:sz w:val="20"/>
                <w:szCs w:val="20"/>
              </w:rPr>
              <w:t xml:space="preserve">Has the authority to effectively recommend these actions.) </w:t>
            </w:r>
          </w:p>
        </w:tc>
      </w:tr>
      <w:tr w:rsidR="00426903" w:rsidRPr="001524D2" w14:paraId="7BC77A68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3B868DDD" w14:textId="77777777" w:rsidR="00426903" w:rsidRPr="00426903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Title of Direct Report(s)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9D9D9"/>
          </w:tcPr>
          <w:p w14:paraId="33FD1CF8" w14:textId="77777777" w:rsidR="00426903" w:rsidRPr="001524D2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903">
              <w:rPr>
                <w:rFonts w:ascii="Arial" w:hAnsi="Arial" w:cs="Arial"/>
                <w:b/>
                <w:sz w:val="20"/>
                <w:szCs w:val="20"/>
              </w:rPr>
              <w:t>No. of 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04D2D17" w14:textId="77777777" w:rsidR="00426903" w:rsidRPr="00827CBE" w:rsidRDefault="00426903" w:rsidP="009C4007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Schedule</w:t>
            </w:r>
          </w:p>
        </w:tc>
      </w:tr>
      <w:tr w:rsidR="00426903" w:rsidRPr="001524D2" w14:paraId="168F54B7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2EAFEAAF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2DCAFBA4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5F2481AB" w14:textId="77777777" w:rsidR="00426903" w:rsidRPr="001524D2" w:rsidRDefault="00CA5B0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 w:rsidR="00426903"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426903" w:rsidRPr="001524D2" w14:paraId="5A3E0A76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13B1B0EC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22DD094E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14BAB853" w14:textId="77777777" w:rsidR="00426903" w:rsidRPr="001524D2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</w:p>
        </w:tc>
      </w:tr>
      <w:tr w:rsidR="00426903" w:rsidRPr="001524D2" w14:paraId="3A331733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1924478E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FD9E1A3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04B1F5E5" w14:textId="77777777" w:rsidR="00426903" w:rsidRPr="001524D2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426903" w:rsidRPr="001524D2" w14:paraId="4D2898A6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550DE488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105098E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094C3F64" w14:textId="77777777" w:rsidR="00426903" w:rsidRPr="001524D2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426903" w:rsidRPr="001524D2" w14:paraId="0746A9AA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2974F06C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06382A17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33B37971" w14:textId="77777777" w:rsidR="00426903" w:rsidRPr="001524D2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 </w:t>
            </w:r>
          </w:p>
        </w:tc>
      </w:tr>
      <w:tr w:rsidR="00426903" w:rsidRPr="001524D2" w14:paraId="1858EC36" w14:textId="77777777" w:rsidTr="00C268C6">
        <w:tc>
          <w:tcPr>
            <w:tcW w:w="7379" w:type="dxa"/>
            <w:gridSpan w:val="6"/>
            <w:tcBorders>
              <w:right w:val="single" w:sz="4" w:space="0" w:color="auto"/>
            </w:tcBorders>
          </w:tcPr>
          <w:p w14:paraId="3CE7886B" w14:textId="77777777" w:rsidR="00426903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14:paraId="19694A6A" w14:textId="77777777" w:rsidR="00426903" w:rsidRPr="001524D2" w:rsidRDefault="004C33F6" w:rsidP="0042690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</w:tcPr>
          <w:p w14:paraId="77587A4E" w14:textId="77777777" w:rsidR="00426903" w:rsidRPr="001524D2" w:rsidRDefault="00426903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Part Time"/>
                    <w:listEntry w:val="Full Time"/>
                  </w:ddList>
                </w:ffData>
              </w:fldChar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instrText xml:space="preserve"> FORMDROPDOWN </w:instrText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</w:r>
            <w:r w:rsidR="00B27F35">
              <w:rPr>
                <w:rFonts w:ascii="Arial" w:hAnsi="Arial" w:cs="Arial"/>
                <w:color w:val="0F243E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F243E"/>
                <w:sz w:val="20"/>
                <w:szCs w:val="20"/>
              </w:rPr>
              <w:t xml:space="preserve">  </w:t>
            </w:r>
          </w:p>
        </w:tc>
      </w:tr>
      <w:tr w:rsidR="00D15639" w:rsidRPr="001524D2" w14:paraId="2356839B" w14:textId="77777777" w:rsidTr="00C268C6">
        <w:tc>
          <w:tcPr>
            <w:tcW w:w="10908" w:type="dxa"/>
            <w:gridSpan w:val="9"/>
          </w:tcPr>
          <w:p w14:paraId="266AA06C" w14:textId="77777777" w:rsidR="00D15639" w:rsidRPr="001524D2" w:rsidRDefault="00A725E8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655F9" w:rsidRPr="001524D2">
              <w:rPr>
                <w:rFonts w:ascii="Arial" w:hAnsi="Arial" w:cs="Arial"/>
                <w:sz w:val="20"/>
                <w:szCs w:val="20"/>
              </w:rPr>
              <w:t xml:space="preserve"> information that clarifies this position’s lead or supervisory responsibilities:</w:t>
            </w:r>
          </w:p>
          <w:p w14:paraId="639909AD" w14:textId="77777777" w:rsidR="00A655F9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1525C4" w14:textId="77777777" w:rsidR="00091481" w:rsidRPr="001524D2" w:rsidRDefault="0009148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39" w:rsidRPr="001524D2" w14:paraId="4C94A9E8" w14:textId="77777777" w:rsidTr="00C268C6">
        <w:tc>
          <w:tcPr>
            <w:tcW w:w="10908" w:type="dxa"/>
            <w:gridSpan w:val="9"/>
            <w:shd w:val="clear" w:color="auto" w:fill="D9D9D9"/>
          </w:tcPr>
          <w:p w14:paraId="49039C03" w14:textId="77777777" w:rsidR="00D15639" w:rsidRPr="001524D2" w:rsidRDefault="00D94A7C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  <w:p w14:paraId="2A85081A" w14:textId="77777777" w:rsidR="007A16E4" w:rsidRPr="00D66658" w:rsidRDefault="007A16E4" w:rsidP="00CF61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Level of Supervision received (check one): For more guidance see: </w:t>
            </w:r>
            <w:hyperlink r:id="rId17" w:history="1">
              <w:r w:rsidR="00616333" w:rsidRPr="007D21A4">
                <w:rPr>
                  <w:rStyle w:val="Hyperlink"/>
                  <w:rFonts w:ascii="Arial" w:hAnsi="Arial" w:cs="Arial"/>
                  <w:sz w:val="20"/>
                  <w:szCs w:val="20"/>
                </w:rPr>
                <w:t>Glossary of Classification Terms</w:t>
              </w:r>
              <w:r w:rsidR="00CF61AB" w:rsidRPr="007D21A4">
                <w:rPr>
                  <w:rStyle w:val="Hyperlink"/>
                </w:rPr>
                <w:t>.</w:t>
              </w:r>
            </w:hyperlink>
          </w:p>
        </w:tc>
      </w:tr>
      <w:tr w:rsidR="00D15639" w:rsidRPr="001524D2" w14:paraId="106D9551" w14:textId="77777777" w:rsidTr="00C268C6">
        <w:tc>
          <w:tcPr>
            <w:tcW w:w="10908" w:type="dxa"/>
            <w:gridSpan w:val="9"/>
          </w:tcPr>
          <w:p w14:paraId="7E4708A9" w14:textId="77777777" w:rsidR="00D94A7C" w:rsidRPr="00D66658" w:rsidRDefault="00D710A4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sz w:val="20"/>
                <w:szCs w:val="20"/>
              </w:rPr>
            </w:r>
            <w:r w:rsidR="00B2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66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t xml:space="preserve"> Direct/Close Supervision: Most work is reviewed in progress and upon completion.</w:t>
            </w:r>
          </w:p>
          <w:p w14:paraId="0624445E" w14:textId="77777777" w:rsidR="00D94A7C" w:rsidRPr="00D66658" w:rsidRDefault="00D710A4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sz w:val="20"/>
                <w:szCs w:val="20"/>
              </w:rPr>
            </w:r>
            <w:r w:rsidR="00B2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66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t xml:space="preserve"> General Supervision: Completed work is spot checked. </w:t>
            </w:r>
          </w:p>
          <w:p w14:paraId="385F7F20" w14:textId="77777777" w:rsidR="00D94A7C" w:rsidRPr="00D66658" w:rsidRDefault="00D710A4" w:rsidP="00401D6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66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sz w:val="20"/>
                <w:szCs w:val="20"/>
              </w:rPr>
            </w:r>
            <w:r w:rsidR="00B2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66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t xml:space="preserve"> General Direction: Complete</w:t>
            </w:r>
            <w:r w:rsidR="00467B94" w:rsidRPr="00D66658">
              <w:rPr>
                <w:rFonts w:ascii="Arial" w:hAnsi="Arial" w:cs="Arial"/>
                <w:sz w:val="20"/>
                <w:szCs w:val="20"/>
              </w:rPr>
              <w:t>d</w:t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t xml:space="preserve"> work is reviewed for effectiveness and expected results. </w:t>
            </w:r>
          </w:p>
          <w:p w14:paraId="429CB236" w14:textId="77777777" w:rsidR="00D94A7C" w:rsidRPr="001524D2" w:rsidRDefault="00D710A4" w:rsidP="00401D61">
            <w:pPr>
              <w:spacing w:before="60" w:after="6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D66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7F35">
              <w:rPr>
                <w:rFonts w:ascii="Arial" w:hAnsi="Arial" w:cs="Arial"/>
                <w:sz w:val="20"/>
                <w:szCs w:val="20"/>
              </w:rPr>
            </w:r>
            <w:r w:rsidR="00B27F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66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4A7C" w:rsidRPr="00D66658">
              <w:rPr>
                <w:rFonts w:ascii="Arial" w:hAnsi="Arial" w:cs="Arial"/>
                <w:sz w:val="20"/>
                <w:szCs w:val="20"/>
              </w:rPr>
              <w:t xml:space="preserve"> Administrative Direction: Completed work is reviewed for compliance with budget, policies, laws, and program goals.</w:t>
            </w:r>
          </w:p>
        </w:tc>
      </w:tr>
      <w:tr w:rsidR="00D15639" w:rsidRPr="001524D2" w14:paraId="24F74FF6" w14:textId="77777777" w:rsidTr="00C268C6">
        <w:tc>
          <w:tcPr>
            <w:tcW w:w="10908" w:type="dxa"/>
            <w:gridSpan w:val="9"/>
          </w:tcPr>
          <w:p w14:paraId="5705F3C8" w14:textId="77777777" w:rsidR="00D15639" w:rsidRPr="001524D2" w:rsidRDefault="001076C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information that clarifies this position’s interactions with others to accomplish work:</w:t>
            </w:r>
          </w:p>
          <w:p w14:paraId="1A6611B5" w14:textId="77777777" w:rsidR="00086FAB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C1FC42" w14:textId="77777777" w:rsidR="00091481" w:rsidRPr="001524D2" w:rsidRDefault="0009148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AB" w:rsidRPr="001524D2" w14:paraId="2374CE15" w14:textId="77777777" w:rsidTr="00C268C6">
        <w:tc>
          <w:tcPr>
            <w:tcW w:w="10908" w:type="dxa"/>
            <w:gridSpan w:val="9"/>
            <w:shd w:val="clear" w:color="auto" w:fill="D9D9D9"/>
          </w:tcPr>
          <w:p w14:paraId="1D8F747E" w14:textId="77777777" w:rsidR="00086FAB" w:rsidRPr="001524D2" w:rsidRDefault="00086FAB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Working Conditions</w:t>
            </w:r>
          </w:p>
        </w:tc>
      </w:tr>
      <w:tr w:rsidR="007A5CE2" w:rsidRPr="001524D2" w14:paraId="7CCDF237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5312B9F8" w14:textId="77777777" w:rsidR="007A5CE2" w:rsidRPr="001524D2" w:rsidRDefault="007A5CE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Setting, including h</w:t>
            </w:r>
            <w:r w:rsidRPr="001524D2">
              <w:rPr>
                <w:rFonts w:ascii="Arial" w:hAnsi="Arial" w:cs="Arial"/>
                <w:sz w:val="20"/>
                <w:szCs w:val="20"/>
              </w:rPr>
              <w:t xml:space="preserve">azards: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10753DBB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1524D2" w14:paraId="5F88AA4E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03D22C88" w14:textId="77777777" w:rsidR="007A5CE2" w:rsidRPr="001524D2" w:rsidRDefault="007A5CE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Schedule (i.e., hours and days):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31031D52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1524D2" w14:paraId="692BAC75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18FA522C" w14:textId="77777777" w:rsidR="007A5CE2" w:rsidRPr="001524D2" w:rsidRDefault="007A5CE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Travel Requirements: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562F21AC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1524D2" w14:paraId="20906F2F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4B83F0B3" w14:textId="77777777" w:rsidR="007A5CE2" w:rsidRPr="001524D2" w:rsidRDefault="007A5CE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Tools and Equipment: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1FB5E7F5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1524D2" w14:paraId="5F67748D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600614FF" w14:textId="77777777" w:rsidR="007A5CE2" w:rsidRPr="001524D2" w:rsidRDefault="00D73269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Interactions</w:t>
            </w:r>
            <w:r w:rsidR="007A5CE2" w:rsidRPr="001524D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646059F2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CE2" w:rsidRPr="001524D2" w14:paraId="7513C63C" w14:textId="77777777" w:rsidTr="00C268C6">
        <w:tc>
          <w:tcPr>
            <w:tcW w:w="3168" w:type="dxa"/>
            <w:gridSpan w:val="3"/>
            <w:tcBorders>
              <w:right w:val="single" w:sz="4" w:space="0" w:color="auto"/>
            </w:tcBorders>
          </w:tcPr>
          <w:p w14:paraId="1EEF24AF" w14:textId="77777777" w:rsidR="007A5CE2" w:rsidRPr="001524D2" w:rsidRDefault="007A5CE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  <w:tc>
          <w:tcPr>
            <w:tcW w:w="7740" w:type="dxa"/>
            <w:gridSpan w:val="6"/>
            <w:tcBorders>
              <w:left w:val="single" w:sz="4" w:space="0" w:color="auto"/>
            </w:tcBorders>
          </w:tcPr>
          <w:p w14:paraId="575F10C9" w14:textId="77777777" w:rsidR="007A5CE2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36E1" w:rsidRPr="001524D2" w14:paraId="7E63F0AB" w14:textId="77777777" w:rsidTr="00C268C6">
        <w:tc>
          <w:tcPr>
            <w:tcW w:w="10908" w:type="dxa"/>
            <w:gridSpan w:val="9"/>
            <w:shd w:val="clear" w:color="auto" w:fill="D9D9D9"/>
          </w:tcPr>
          <w:p w14:paraId="12A8D620" w14:textId="77777777" w:rsidR="004136E1" w:rsidRPr="001524D2" w:rsidRDefault="004136E1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  <w:r w:rsidR="0061362C" w:rsidRPr="001524D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722B3382" w14:textId="77777777" w:rsidR="004136E1" w:rsidRPr="001524D2" w:rsidRDefault="004136E1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List the education, experience, licenses, certifications, and competencies (knowledge, sk</w:t>
            </w:r>
            <w:r w:rsidR="00174289">
              <w:rPr>
                <w:rFonts w:ascii="Arial" w:hAnsi="Arial" w:cs="Arial"/>
                <w:sz w:val="20"/>
                <w:szCs w:val="20"/>
              </w:rPr>
              <w:t>ills, abilities, and behaviors)</w:t>
            </w:r>
            <w:r w:rsidRPr="001524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36E1" w:rsidRPr="001524D2" w14:paraId="33AC3459" w14:textId="77777777" w:rsidTr="00C268C6">
        <w:tc>
          <w:tcPr>
            <w:tcW w:w="10908" w:type="dxa"/>
            <w:gridSpan w:val="9"/>
            <w:shd w:val="clear" w:color="auto" w:fill="FFFFFF"/>
          </w:tcPr>
          <w:p w14:paraId="5B14C66E" w14:textId="77777777" w:rsidR="004136E1" w:rsidRPr="001524D2" w:rsidRDefault="004136E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Required Qualification</w:t>
            </w:r>
            <w:r w:rsidR="00D22AA3">
              <w:rPr>
                <w:rFonts w:ascii="Arial" w:hAnsi="Arial" w:cs="Arial"/>
                <w:sz w:val="20"/>
                <w:szCs w:val="20"/>
              </w:rPr>
              <w:t>s</w:t>
            </w:r>
            <w:r w:rsidRPr="001524D2">
              <w:rPr>
                <w:rFonts w:ascii="Arial" w:hAnsi="Arial" w:cs="Arial"/>
                <w:sz w:val="20"/>
                <w:szCs w:val="20"/>
              </w:rPr>
              <w:t>:</w:t>
            </w:r>
            <w:r w:rsidR="00EE40B2" w:rsidRPr="001524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D62F8" w14:textId="77777777" w:rsidR="004136E1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9AAB58" w14:textId="77777777" w:rsidR="00FC597D" w:rsidRPr="001524D2" w:rsidRDefault="00FC597D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1524D2" w14:paraId="7A715763" w14:textId="77777777" w:rsidTr="00C268C6">
        <w:tc>
          <w:tcPr>
            <w:tcW w:w="10908" w:type="dxa"/>
            <w:gridSpan w:val="9"/>
            <w:shd w:val="clear" w:color="auto" w:fill="FFFFFF"/>
          </w:tcPr>
          <w:p w14:paraId="70610AF4" w14:textId="77777777" w:rsidR="004136E1" w:rsidRPr="001524D2" w:rsidRDefault="004136E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lastRenderedPageBreak/>
              <w:t>Preferred/Desired Qualifications:</w:t>
            </w:r>
          </w:p>
          <w:p w14:paraId="55EE1D90" w14:textId="77777777" w:rsidR="004136E1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F0FEF2" w14:textId="77777777" w:rsidR="00FC597D" w:rsidRPr="001524D2" w:rsidRDefault="00FC597D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1524D2" w14:paraId="743924C8" w14:textId="77777777" w:rsidTr="00C268C6">
        <w:tc>
          <w:tcPr>
            <w:tcW w:w="10908" w:type="dxa"/>
            <w:gridSpan w:val="9"/>
            <w:shd w:val="clear" w:color="auto" w:fill="D9D9D9"/>
          </w:tcPr>
          <w:p w14:paraId="69326A1F" w14:textId="77777777" w:rsidR="004136E1" w:rsidRPr="001524D2" w:rsidRDefault="004136E1" w:rsidP="00415BC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Special Requirements/Conditions of Employment</w:t>
            </w:r>
          </w:p>
          <w:p w14:paraId="4E1E1C86" w14:textId="77777777" w:rsidR="004136E1" w:rsidRPr="001524D2" w:rsidRDefault="004136E1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List special requirements or conditions of employment beyond the qualifications above.</w:t>
            </w:r>
          </w:p>
        </w:tc>
      </w:tr>
      <w:tr w:rsidR="004136E1" w:rsidRPr="001524D2" w14:paraId="137B73DA" w14:textId="77777777" w:rsidTr="00C268C6">
        <w:tc>
          <w:tcPr>
            <w:tcW w:w="10908" w:type="dxa"/>
            <w:gridSpan w:val="9"/>
            <w:shd w:val="clear" w:color="auto" w:fill="FFFFFF"/>
          </w:tcPr>
          <w:p w14:paraId="4F450045" w14:textId="77777777" w:rsidR="004136E1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83B66" w14:textId="77777777" w:rsidR="004136E1" w:rsidRPr="001524D2" w:rsidRDefault="004136E1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1524D2" w14:paraId="731F4C84" w14:textId="77777777" w:rsidTr="00C268C6">
        <w:tc>
          <w:tcPr>
            <w:tcW w:w="10908" w:type="dxa"/>
            <w:gridSpan w:val="9"/>
            <w:shd w:val="clear" w:color="auto" w:fill="D9D9D9"/>
          </w:tcPr>
          <w:p w14:paraId="021823BA" w14:textId="77777777" w:rsidR="004136E1" w:rsidRPr="001524D2" w:rsidRDefault="004136E1" w:rsidP="003614B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 xml:space="preserve">In-Training Plan, If </w:t>
            </w:r>
            <w:r w:rsidR="003614BC"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</w:p>
        </w:tc>
      </w:tr>
      <w:tr w:rsidR="004136E1" w:rsidRPr="001524D2" w14:paraId="0FCFDCD3" w14:textId="77777777" w:rsidTr="00C268C6">
        <w:tc>
          <w:tcPr>
            <w:tcW w:w="10908" w:type="dxa"/>
            <w:gridSpan w:val="9"/>
            <w:shd w:val="clear" w:color="auto" w:fill="FFFFFF"/>
          </w:tcPr>
          <w:p w14:paraId="12C75BC5" w14:textId="77777777" w:rsidR="004136E1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1849B2" w14:textId="77777777" w:rsidR="002441F2" w:rsidRPr="001524D2" w:rsidRDefault="002441F2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6E1" w:rsidRPr="001524D2" w14:paraId="2ED60ECC" w14:textId="77777777" w:rsidTr="00C268C6">
        <w:tc>
          <w:tcPr>
            <w:tcW w:w="10908" w:type="dxa"/>
            <w:gridSpan w:val="9"/>
            <w:shd w:val="clear" w:color="auto" w:fill="D9D9D9"/>
          </w:tcPr>
          <w:p w14:paraId="3457561B" w14:textId="77777777" w:rsidR="004136E1" w:rsidRPr="001524D2" w:rsidRDefault="004514C0" w:rsidP="00415BC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Acknowledgement of Position Description</w:t>
            </w:r>
          </w:p>
          <w:p w14:paraId="158F2047" w14:textId="77777777" w:rsidR="004514C0" w:rsidRPr="001524D2" w:rsidRDefault="004514C0" w:rsidP="00415BC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The signatures below indicate that the job duties as defined above are an accurate reflection of the work performed by this position.</w:t>
            </w:r>
          </w:p>
        </w:tc>
      </w:tr>
      <w:tr w:rsidR="00291995" w:rsidRPr="001524D2" w14:paraId="3E5C9C95" w14:textId="77777777" w:rsidTr="00C268C6"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5027B21" w14:textId="77777777" w:rsidR="00291995" w:rsidRPr="001524D2" w:rsidRDefault="00291995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2B3A84B8" w14:textId="77777777" w:rsidR="00291995" w:rsidRPr="001524D2" w:rsidRDefault="003C01C4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7F02579D" w14:textId="77777777" w:rsidR="00291995" w:rsidRPr="001524D2" w:rsidRDefault="00CB772A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Supervisor’s Signature</w:t>
            </w:r>
            <w:r w:rsidR="00F50BE2" w:rsidRPr="001524D2">
              <w:rPr>
                <w:rFonts w:ascii="Arial" w:hAnsi="Arial" w:cs="Arial"/>
                <w:sz w:val="20"/>
                <w:szCs w:val="20"/>
              </w:rPr>
              <w:t xml:space="preserve"> (required)</w:t>
            </w:r>
            <w:r w:rsidRPr="001524D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E81AE6" w14:textId="77777777" w:rsidR="00291995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72A" w:rsidRPr="001524D2" w14:paraId="67673301" w14:textId="77777777" w:rsidTr="00C268C6">
        <w:tc>
          <w:tcPr>
            <w:tcW w:w="10908" w:type="dxa"/>
            <w:gridSpan w:val="9"/>
            <w:shd w:val="clear" w:color="auto" w:fill="D9D9D9"/>
          </w:tcPr>
          <w:p w14:paraId="3B4529F3" w14:textId="77777777" w:rsidR="00CB772A" w:rsidRPr="001524D2" w:rsidRDefault="00176CEC" w:rsidP="00415BC8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24D2">
              <w:rPr>
                <w:rFonts w:ascii="Arial" w:hAnsi="Arial" w:cs="Arial"/>
                <w:b/>
                <w:sz w:val="20"/>
                <w:szCs w:val="20"/>
              </w:rPr>
              <w:t>As the incumbent in this position, I have received a copy of this position description.</w:t>
            </w:r>
          </w:p>
        </w:tc>
      </w:tr>
      <w:tr w:rsidR="00CB772A" w:rsidRPr="001524D2" w14:paraId="2D73F752" w14:textId="77777777" w:rsidTr="00C268C6"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D1CA47F" w14:textId="77777777" w:rsidR="00176CEC" w:rsidRPr="001524D2" w:rsidRDefault="00176CEC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4EDF94FF" w14:textId="77777777" w:rsidR="00CB772A" w:rsidRPr="001524D2" w:rsidRDefault="003C01C4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7263D406" w14:textId="77777777" w:rsidR="00176CEC" w:rsidRPr="001524D2" w:rsidRDefault="00176CEC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 xml:space="preserve">Employee’s Signature: </w:t>
            </w:r>
          </w:p>
          <w:p w14:paraId="7AC9DEC4" w14:textId="77777777" w:rsidR="00CB772A" w:rsidRPr="001524D2" w:rsidRDefault="004C33F6" w:rsidP="00021BC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E57" w:rsidRPr="001524D2" w14:paraId="570D4B54" w14:textId="77777777" w:rsidTr="00C50F0B">
        <w:tc>
          <w:tcPr>
            <w:tcW w:w="10908" w:type="dxa"/>
            <w:gridSpan w:val="9"/>
            <w:shd w:val="clear" w:color="auto" w:fill="FFFFFF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82"/>
            </w:tblGrid>
            <w:tr w:rsidR="00D07E57" w:rsidRPr="001524D2" w14:paraId="4219078D" w14:textId="77777777" w:rsidTr="001D06E8">
              <w:tc>
                <w:tcPr>
                  <w:tcW w:w="10908" w:type="dxa"/>
                  <w:shd w:val="clear" w:color="auto" w:fill="595959"/>
                </w:tcPr>
                <w:p w14:paraId="5D3129AF" w14:textId="77777777" w:rsidR="00D07E57" w:rsidRPr="00C96DB8" w:rsidRDefault="00D07E57" w:rsidP="00D07E57">
                  <w:pPr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C96DB8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Human Resources to Complete</w:t>
                  </w:r>
                </w:p>
              </w:tc>
            </w:tr>
          </w:tbl>
          <w:p w14:paraId="77F6EDCA" w14:textId="6F4FA31B" w:rsidR="00D07E57" w:rsidRPr="001524D2" w:rsidRDefault="00D07E57" w:rsidP="00D07E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E57" w:rsidRPr="001524D2" w14:paraId="04BF31A9" w14:textId="77777777" w:rsidTr="00C268C6">
        <w:tc>
          <w:tcPr>
            <w:tcW w:w="192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8C91081" w14:textId="77777777" w:rsidR="00D07E57" w:rsidRPr="001524D2" w:rsidRDefault="00D07E57" w:rsidP="00D07E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524D2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05E79434" w14:textId="348B0645" w:rsidR="00D07E57" w:rsidRPr="001524D2" w:rsidRDefault="00D07E57" w:rsidP="00D07E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8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14:paraId="547C6400" w14:textId="0B083762" w:rsidR="00D07E57" w:rsidRPr="001524D2" w:rsidRDefault="00C24A4F" w:rsidP="00D07E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</w:t>
            </w:r>
            <w:r w:rsidR="00D07E57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="00D07E57" w:rsidRPr="001524D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2D4BBC" w14:textId="43153329" w:rsidR="00D07E57" w:rsidRPr="001524D2" w:rsidRDefault="00D07E57" w:rsidP="00D07E5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5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5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5EB">
              <w:rPr>
                <w:rFonts w:ascii="Arial" w:hAnsi="Arial" w:cs="Arial"/>
                <w:sz w:val="20"/>
                <w:szCs w:val="20"/>
              </w:rPr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5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E3D0D7" w14:textId="50731E38" w:rsidR="008A6A3C" w:rsidRPr="00B27F35" w:rsidRDefault="00B27F35" w:rsidP="00E4786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27F35">
        <w:rPr>
          <w:rFonts w:ascii="Arial" w:hAnsi="Arial" w:cs="Arial"/>
          <w:sz w:val="16"/>
          <w:szCs w:val="16"/>
        </w:rPr>
        <w:t>Rev 2/23 tm</w:t>
      </w:r>
    </w:p>
    <w:sectPr w:rsidR="008A6A3C" w:rsidRPr="00B27F35" w:rsidSect="00774847">
      <w:footerReference w:type="default" r:id="rId1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3544" w14:textId="77777777" w:rsidR="001E4B4D" w:rsidRDefault="001E4B4D" w:rsidP="00652B99">
      <w:pPr>
        <w:spacing w:after="0" w:line="240" w:lineRule="auto"/>
      </w:pPr>
      <w:r>
        <w:separator/>
      </w:r>
    </w:p>
  </w:endnote>
  <w:endnote w:type="continuationSeparator" w:id="0">
    <w:p w14:paraId="4890D5D6" w14:textId="77777777" w:rsidR="001E4B4D" w:rsidRDefault="001E4B4D" w:rsidP="0065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13B3" w14:textId="77777777" w:rsidR="001E4B4D" w:rsidRPr="00034124" w:rsidRDefault="001E4B4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OFM 12-002 (1/9/17</w:t>
    </w:r>
    <w:r w:rsidRPr="00034124">
      <w:rPr>
        <w:rFonts w:ascii="Arial" w:hAnsi="Arial" w:cs="Arial"/>
        <w:sz w:val="18"/>
        <w:szCs w:val="18"/>
      </w:rPr>
      <w:t>) WGS Position Description</w:t>
    </w:r>
    <w:r>
      <w:rPr>
        <w:rFonts w:ascii="Arial" w:hAnsi="Arial" w:cs="Arial"/>
        <w:sz w:val="18"/>
        <w:szCs w:val="18"/>
      </w:rPr>
      <w:tab/>
    </w:r>
    <w:r w:rsidRPr="001E16D2">
      <w:rPr>
        <w:rFonts w:ascii="Arial" w:hAnsi="Arial" w:cs="Arial"/>
        <w:sz w:val="18"/>
        <w:szCs w:val="18"/>
      </w:rPr>
      <w:t xml:space="preserve">Page </w:t>
    </w:r>
    <w:r w:rsidRPr="001E16D2">
      <w:rPr>
        <w:rFonts w:ascii="Arial" w:hAnsi="Arial" w:cs="Arial"/>
        <w:sz w:val="18"/>
        <w:szCs w:val="18"/>
      </w:rPr>
      <w:fldChar w:fldCharType="begin"/>
    </w:r>
    <w:r w:rsidRPr="001E16D2">
      <w:rPr>
        <w:rFonts w:ascii="Arial" w:hAnsi="Arial" w:cs="Arial"/>
        <w:sz w:val="18"/>
        <w:szCs w:val="18"/>
      </w:rPr>
      <w:instrText xml:space="preserve"> PAGE   \* MERGEFORMAT </w:instrText>
    </w:r>
    <w:r w:rsidRPr="001E16D2">
      <w:rPr>
        <w:rFonts w:ascii="Arial" w:hAnsi="Arial" w:cs="Arial"/>
        <w:sz w:val="18"/>
        <w:szCs w:val="18"/>
      </w:rPr>
      <w:fldChar w:fldCharType="separate"/>
    </w:r>
    <w:r w:rsidR="00E4786A">
      <w:rPr>
        <w:rFonts w:ascii="Arial" w:hAnsi="Arial" w:cs="Arial"/>
        <w:noProof/>
        <w:sz w:val="18"/>
        <w:szCs w:val="18"/>
      </w:rPr>
      <w:t>3</w:t>
    </w:r>
    <w:r w:rsidRPr="001E16D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AFF5" w14:textId="77777777" w:rsidR="001E4B4D" w:rsidRDefault="001E4B4D" w:rsidP="00652B99">
      <w:pPr>
        <w:spacing w:after="0" w:line="240" w:lineRule="auto"/>
      </w:pPr>
      <w:r>
        <w:separator/>
      </w:r>
    </w:p>
  </w:footnote>
  <w:footnote w:type="continuationSeparator" w:id="0">
    <w:p w14:paraId="3067B770" w14:textId="77777777" w:rsidR="001E4B4D" w:rsidRDefault="001E4B4D" w:rsidP="00652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809"/>
    <w:multiLevelType w:val="hybridMultilevel"/>
    <w:tmpl w:val="8FD41E24"/>
    <w:lvl w:ilvl="0" w:tplc="831063C8">
      <w:numFmt w:val="bullet"/>
      <w:lvlText w:val="-"/>
      <w:lvlJc w:val="left"/>
      <w:pPr>
        <w:ind w:left="-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B8C245D"/>
    <w:multiLevelType w:val="hybridMultilevel"/>
    <w:tmpl w:val="15860DAC"/>
    <w:lvl w:ilvl="0" w:tplc="AE9E78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E05C5"/>
    <w:multiLevelType w:val="hybridMultilevel"/>
    <w:tmpl w:val="DC58D77A"/>
    <w:lvl w:ilvl="0" w:tplc="DED635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694412">
    <w:abstractNumId w:val="1"/>
  </w:num>
  <w:num w:numId="2" w16cid:durableId="1517034784">
    <w:abstractNumId w:val="2"/>
  </w:num>
  <w:num w:numId="3" w16cid:durableId="118871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08"/>
    <w:rsid w:val="0000013F"/>
    <w:rsid w:val="00000767"/>
    <w:rsid w:val="000015B0"/>
    <w:rsid w:val="00004B15"/>
    <w:rsid w:val="000116E8"/>
    <w:rsid w:val="00021BC8"/>
    <w:rsid w:val="00024DB4"/>
    <w:rsid w:val="00030D47"/>
    <w:rsid w:val="00034124"/>
    <w:rsid w:val="00035D1B"/>
    <w:rsid w:val="00035E1C"/>
    <w:rsid w:val="00056B07"/>
    <w:rsid w:val="00066DEB"/>
    <w:rsid w:val="00066E6A"/>
    <w:rsid w:val="00066F6C"/>
    <w:rsid w:val="00074567"/>
    <w:rsid w:val="00074ADA"/>
    <w:rsid w:val="00076D39"/>
    <w:rsid w:val="00082F70"/>
    <w:rsid w:val="00086FAB"/>
    <w:rsid w:val="00091481"/>
    <w:rsid w:val="000954D6"/>
    <w:rsid w:val="000A3AE7"/>
    <w:rsid w:val="000B07E3"/>
    <w:rsid w:val="000B09AE"/>
    <w:rsid w:val="000B1BCD"/>
    <w:rsid w:val="000C1257"/>
    <w:rsid w:val="000C7F43"/>
    <w:rsid w:val="000E2BCB"/>
    <w:rsid w:val="000F1C98"/>
    <w:rsid w:val="000F29B5"/>
    <w:rsid w:val="001009CE"/>
    <w:rsid w:val="00105F57"/>
    <w:rsid w:val="001076C6"/>
    <w:rsid w:val="001077FB"/>
    <w:rsid w:val="00111DF0"/>
    <w:rsid w:val="00127230"/>
    <w:rsid w:val="00136562"/>
    <w:rsid w:val="001415BF"/>
    <w:rsid w:val="001524D2"/>
    <w:rsid w:val="001563EA"/>
    <w:rsid w:val="0016550F"/>
    <w:rsid w:val="00172A3A"/>
    <w:rsid w:val="001739AA"/>
    <w:rsid w:val="00174289"/>
    <w:rsid w:val="00176CEC"/>
    <w:rsid w:val="001774FA"/>
    <w:rsid w:val="00177B94"/>
    <w:rsid w:val="00180FE0"/>
    <w:rsid w:val="001908F0"/>
    <w:rsid w:val="00193AE4"/>
    <w:rsid w:val="001A71F9"/>
    <w:rsid w:val="001B1896"/>
    <w:rsid w:val="001B2091"/>
    <w:rsid w:val="001C111D"/>
    <w:rsid w:val="001C3516"/>
    <w:rsid w:val="001C3D2E"/>
    <w:rsid w:val="001C5E6F"/>
    <w:rsid w:val="001C706D"/>
    <w:rsid w:val="001D0665"/>
    <w:rsid w:val="001D1440"/>
    <w:rsid w:val="001E0056"/>
    <w:rsid w:val="001E09FF"/>
    <w:rsid w:val="001E4B4D"/>
    <w:rsid w:val="001E52C6"/>
    <w:rsid w:val="001F2B70"/>
    <w:rsid w:val="001F6C0E"/>
    <w:rsid w:val="00205170"/>
    <w:rsid w:val="00214B2A"/>
    <w:rsid w:val="00220E45"/>
    <w:rsid w:val="00226808"/>
    <w:rsid w:val="00232237"/>
    <w:rsid w:val="00235CC5"/>
    <w:rsid w:val="002441F2"/>
    <w:rsid w:val="002443C3"/>
    <w:rsid w:val="002843E1"/>
    <w:rsid w:val="00291995"/>
    <w:rsid w:val="00294F1C"/>
    <w:rsid w:val="002A36E9"/>
    <w:rsid w:val="002B17AF"/>
    <w:rsid w:val="002B365A"/>
    <w:rsid w:val="002B5E8D"/>
    <w:rsid w:val="002C065F"/>
    <w:rsid w:val="002C5852"/>
    <w:rsid w:val="002C7FB6"/>
    <w:rsid w:val="002E0284"/>
    <w:rsid w:val="002E68FE"/>
    <w:rsid w:val="002F2698"/>
    <w:rsid w:val="002F6CCF"/>
    <w:rsid w:val="00300F47"/>
    <w:rsid w:val="00313271"/>
    <w:rsid w:val="003160AD"/>
    <w:rsid w:val="00325355"/>
    <w:rsid w:val="00331C01"/>
    <w:rsid w:val="0034407F"/>
    <w:rsid w:val="0035070C"/>
    <w:rsid w:val="00357E8C"/>
    <w:rsid w:val="003614BC"/>
    <w:rsid w:val="00361F60"/>
    <w:rsid w:val="00363600"/>
    <w:rsid w:val="003649A5"/>
    <w:rsid w:val="00365ACA"/>
    <w:rsid w:val="00376D42"/>
    <w:rsid w:val="00385CAE"/>
    <w:rsid w:val="0039042D"/>
    <w:rsid w:val="003B50EE"/>
    <w:rsid w:val="003B67A2"/>
    <w:rsid w:val="003C01C4"/>
    <w:rsid w:val="003D4156"/>
    <w:rsid w:val="003D4A3E"/>
    <w:rsid w:val="003E5B18"/>
    <w:rsid w:val="003E7155"/>
    <w:rsid w:val="003F18E7"/>
    <w:rsid w:val="003F38C3"/>
    <w:rsid w:val="003F46B1"/>
    <w:rsid w:val="00401D61"/>
    <w:rsid w:val="004059D7"/>
    <w:rsid w:val="004136E1"/>
    <w:rsid w:val="00415BC8"/>
    <w:rsid w:val="00417744"/>
    <w:rsid w:val="00417A3E"/>
    <w:rsid w:val="00424E39"/>
    <w:rsid w:val="00426903"/>
    <w:rsid w:val="00426CD5"/>
    <w:rsid w:val="004277E9"/>
    <w:rsid w:val="004330B3"/>
    <w:rsid w:val="00441BDA"/>
    <w:rsid w:val="00445D4A"/>
    <w:rsid w:val="004514C0"/>
    <w:rsid w:val="0045166A"/>
    <w:rsid w:val="00451F2C"/>
    <w:rsid w:val="004542D5"/>
    <w:rsid w:val="00455EF7"/>
    <w:rsid w:val="004562C7"/>
    <w:rsid w:val="00457500"/>
    <w:rsid w:val="00457C31"/>
    <w:rsid w:val="00457F25"/>
    <w:rsid w:val="00467B94"/>
    <w:rsid w:val="004731F2"/>
    <w:rsid w:val="004775A4"/>
    <w:rsid w:val="00477F42"/>
    <w:rsid w:val="00482882"/>
    <w:rsid w:val="004860D8"/>
    <w:rsid w:val="00493308"/>
    <w:rsid w:val="0049344C"/>
    <w:rsid w:val="004976A5"/>
    <w:rsid w:val="004A3CD1"/>
    <w:rsid w:val="004C316A"/>
    <w:rsid w:val="004C33F6"/>
    <w:rsid w:val="004C6286"/>
    <w:rsid w:val="004C7052"/>
    <w:rsid w:val="004D1594"/>
    <w:rsid w:val="004D6414"/>
    <w:rsid w:val="004D6B90"/>
    <w:rsid w:val="004E79FB"/>
    <w:rsid w:val="005009FE"/>
    <w:rsid w:val="0050258F"/>
    <w:rsid w:val="00504086"/>
    <w:rsid w:val="005112AE"/>
    <w:rsid w:val="005167D2"/>
    <w:rsid w:val="00521AB4"/>
    <w:rsid w:val="00523961"/>
    <w:rsid w:val="005271E1"/>
    <w:rsid w:val="005310FE"/>
    <w:rsid w:val="00531BE7"/>
    <w:rsid w:val="00536FC0"/>
    <w:rsid w:val="00545D5E"/>
    <w:rsid w:val="005506C4"/>
    <w:rsid w:val="0057421C"/>
    <w:rsid w:val="00577A14"/>
    <w:rsid w:val="005863EB"/>
    <w:rsid w:val="005900AF"/>
    <w:rsid w:val="00593304"/>
    <w:rsid w:val="0059656F"/>
    <w:rsid w:val="005A00EB"/>
    <w:rsid w:val="005A238E"/>
    <w:rsid w:val="005A78F3"/>
    <w:rsid w:val="005B67DB"/>
    <w:rsid w:val="005B79AF"/>
    <w:rsid w:val="005C30AB"/>
    <w:rsid w:val="005C5814"/>
    <w:rsid w:val="005F260C"/>
    <w:rsid w:val="005F3DC5"/>
    <w:rsid w:val="005F64A5"/>
    <w:rsid w:val="006000A6"/>
    <w:rsid w:val="00600EA6"/>
    <w:rsid w:val="00604D1A"/>
    <w:rsid w:val="00606627"/>
    <w:rsid w:val="006115C4"/>
    <w:rsid w:val="0061362C"/>
    <w:rsid w:val="00615D6B"/>
    <w:rsid w:val="00616333"/>
    <w:rsid w:val="00620AE4"/>
    <w:rsid w:val="00620DF4"/>
    <w:rsid w:val="00625EC1"/>
    <w:rsid w:val="00635CC7"/>
    <w:rsid w:val="00636347"/>
    <w:rsid w:val="00636AB7"/>
    <w:rsid w:val="00652B99"/>
    <w:rsid w:val="00653672"/>
    <w:rsid w:val="00661178"/>
    <w:rsid w:val="0066150B"/>
    <w:rsid w:val="00661EF3"/>
    <w:rsid w:val="00662A30"/>
    <w:rsid w:val="00665758"/>
    <w:rsid w:val="00670A25"/>
    <w:rsid w:val="006715EB"/>
    <w:rsid w:val="00676805"/>
    <w:rsid w:val="00686485"/>
    <w:rsid w:val="006927BE"/>
    <w:rsid w:val="00695D70"/>
    <w:rsid w:val="006A08B7"/>
    <w:rsid w:val="006A5A18"/>
    <w:rsid w:val="006A68F5"/>
    <w:rsid w:val="006B7D11"/>
    <w:rsid w:val="006C1AF2"/>
    <w:rsid w:val="006C35A5"/>
    <w:rsid w:val="006C7D03"/>
    <w:rsid w:val="006D4EE9"/>
    <w:rsid w:val="006D5044"/>
    <w:rsid w:val="00707D51"/>
    <w:rsid w:val="00723B0E"/>
    <w:rsid w:val="007327F4"/>
    <w:rsid w:val="0073551A"/>
    <w:rsid w:val="007357CF"/>
    <w:rsid w:val="00736E4D"/>
    <w:rsid w:val="0074221F"/>
    <w:rsid w:val="00743EB0"/>
    <w:rsid w:val="007442C2"/>
    <w:rsid w:val="00752172"/>
    <w:rsid w:val="0075710A"/>
    <w:rsid w:val="007615D1"/>
    <w:rsid w:val="0076268A"/>
    <w:rsid w:val="007653C4"/>
    <w:rsid w:val="00765C2A"/>
    <w:rsid w:val="00774847"/>
    <w:rsid w:val="00774A1B"/>
    <w:rsid w:val="0078603D"/>
    <w:rsid w:val="007862C0"/>
    <w:rsid w:val="0078679F"/>
    <w:rsid w:val="00787F3B"/>
    <w:rsid w:val="007902A8"/>
    <w:rsid w:val="00794369"/>
    <w:rsid w:val="007A16E4"/>
    <w:rsid w:val="007A440B"/>
    <w:rsid w:val="007A5367"/>
    <w:rsid w:val="007A5CE2"/>
    <w:rsid w:val="007B439A"/>
    <w:rsid w:val="007B5781"/>
    <w:rsid w:val="007D006C"/>
    <w:rsid w:val="007D21A4"/>
    <w:rsid w:val="007D2B60"/>
    <w:rsid w:val="007E0183"/>
    <w:rsid w:val="007E1B9C"/>
    <w:rsid w:val="007E2868"/>
    <w:rsid w:val="007F78EA"/>
    <w:rsid w:val="00800887"/>
    <w:rsid w:val="00803F54"/>
    <w:rsid w:val="00807FE2"/>
    <w:rsid w:val="00810B05"/>
    <w:rsid w:val="00811508"/>
    <w:rsid w:val="00816267"/>
    <w:rsid w:val="00820217"/>
    <w:rsid w:val="00824C2B"/>
    <w:rsid w:val="008275FF"/>
    <w:rsid w:val="00827CBE"/>
    <w:rsid w:val="008318A7"/>
    <w:rsid w:val="00836D9C"/>
    <w:rsid w:val="008432F2"/>
    <w:rsid w:val="00843987"/>
    <w:rsid w:val="00844C26"/>
    <w:rsid w:val="0085148B"/>
    <w:rsid w:val="008632EF"/>
    <w:rsid w:val="0086577F"/>
    <w:rsid w:val="008678FE"/>
    <w:rsid w:val="0088591B"/>
    <w:rsid w:val="008954BF"/>
    <w:rsid w:val="008A2817"/>
    <w:rsid w:val="008A4008"/>
    <w:rsid w:val="008A6A3C"/>
    <w:rsid w:val="008C4898"/>
    <w:rsid w:val="008C67E7"/>
    <w:rsid w:val="008C7907"/>
    <w:rsid w:val="008C7DD6"/>
    <w:rsid w:val="008D0627"/>
    <w:rsid w:val="008E4FA8"/>
    <w:rsid w:val="008E51E9"/>
    <w:rsid w:val="008E7BB1"/>
    <w:rsid w:val="008F3B16"/>
    <w:rsid w:val="008F6616"/>
    <w:rsid w:val="008F6B4D"/>
    <w:rsid w:val="0091539E"/>
    <w:rsid w:val="00922F81"/>
    <w:rsid w:val="0093112F"/>
    <w:rsid w:val="00932D62"/>
    <w:rsid w:val="00947FF1"/>
    <w:rsid w:val="00955635"/>
    <w:rsid w:val="0096031C"/>
    <w:rsid w:val="00961E62"/>
    <w:rsid w:val="009718AF"/>
    <w:rsid w:val="0097645F"/>
    <w:rsid w:val="00987BD3"/>
    <w:rsid w:val="0099234F"/>
    <w:rsid w:val="009974DD"/>
    <w:rsid w:val="009A5918"/>
    <w:rsid w:val="009B00B9"/>
    <w:rsid w:val="009B0882"/>
    <w:rsid w:val="009B345E"/>
    <w:rsid w:val="009B6B39"/>
    <w:rsid w:val="009C4007"/>
    <w:rsid w:val="009C4794"/>
    <w:rsid w:val="009C4BDC"/>
    <w:rsid w:val="009E1729"/>
    <w:rsid w:val="009E2044"/>
    <w:rsid w:val="009E21B6"/>
    <w:rsid w:val="009E540E"/>
    <w:rsid w:val="009F14EE"/>
    <w:rsid w:val="009F45B1"/>
    <w:rsid w:val="00A0508F"/>
    <w:rsid w:val="00A11425"/>
    <w:rsid w:val="00A11512"/>
    <w:rsid w:val="00A11C26"/>
    <w:rsid w:val="00A27C78"/>
    <w:rsid w:val="00A42E9B"/>
    <w:rsid w:val="00A533BB"/>
    <w:rsid w:val="00A5603E"/>
    <w:rsid w:val="00A603D0"/>
    <w:rsid w:val="00A62432"/>
    <w:rsid w:val="00A655F9"/>
    <w:rsid w:val="00A71710"/>
    <w:rsid w:val="00A725E8"/>
    <w:rsid w:val="00A73FB4"/>
    <w:rsid w:val="00A769BF"/>
    <w:rsid w:val="00A807C9"/>
    <w:rsid w:val="00A8171C"/>
    <w:rsid w:val="00A82BDD"/>
    <w:rsid w:val="00A83456"/>
    <w:rsid w:val="00AA1757"/>
    <w:rsid w:val="00AA1CF9"/>
    <w:rsid w:val="00AA3387"/>
    <w:rsid w:val="00AA502F"/>
    <w:rsid w:val="00AB7057"/>
    <w:rsid w:val="00AC0DCF"/>
    <w:rsid w:val="00AC1F67"/>
    <w:rsid w:val="00AC3805"/>
    <w:rsid w:val="00AC68FE"/>
    <w:rsid w:val="00AE0F75"/>
    <w:rsid w:val="00AE410E"/>
    <w:rsid w:val="00AE5E0E"/>
    <w:rsid w:val="00AF45E3"/>
    <w:rsid w:val="00AF7831"/>
    <w:rsid w:val="00B00BFA"/>
    <w:rsid w:val="00B271FA"/>
    <w:rsid w:val="00B27F35"/>
    <w:rsid w:val="00B30143"/>
    <w:rsid w:val="00B40850"/>
    <w:rsid w:val="00B44D1D"/>
    <w:rsid w:val="00B4568F"/>
    <w:rsid w:val="00B47FA0"/>
    <w:rsid w:val="00B51182"/>
    <w:rsid w:val="00B5259F"/>
    <w:rsid w:val="00B57089"/>
    <w:rsid w:val="00B82E0A"/>
    <w:rsid w:val="00B8426B"/>
    <w:rsid w:val="00BA21FE"/>
    <w:rsid w:val="00BB01DA"/>
    <w:rsid w:val="00BB2DBA"/>
    <w:rsid w:val="00BB637F"/>
    <w:rsid w:val="00BC2FA2"/>
    <w:rsid w:val="00BC61B5"/>
    <w:rsid w:val="00BC7539"/>
    <w:rsid w:val="00BD16CB"/>
    <w:rsid w:val="00BD1FEC"/>
    <w:rsid w:val="00BE083D"/>
    <w:rsid w:val="00C131E0"/>
    <w:rsid w:val="00C1394F"/>
    <w:rsid w:val="00C141A9"/>
    <w:rsid w:val="00C20032"/>
    <w:rsid w:val="00C20FC9"/>
    <w:rsid w:val="00C242FC"/>
    <w:rsid w:val="00C24A4F"/>
    <w:rsid w:val="00C268C6"/>
    <w:rsid w:val="00C27CA6"/>
    <w:rsid w:val="00C301AC"/>
    <w:rsid w:val="00C3477A"/>
    <w:rsid w:val="00C349E9"/>
    <w:rsid w:val="00C35908"/>
    <w:rsid w:val="00C36952"/>
    <w:rsid w:val="00C457FE"/>
    <w:rsid w:val="00C45981"/>
    <w:rsid w:val="00C47475"/>
    <w:rsid w:val="00C51CE6"/>
    <w:rsid w:val="00C534FD"/>
    <w:rsid w:val="00C53A71"/>
    <w:rsid w:val="00C555AC"/>
    <w:rsid w:val="00C75028"/>
    <w:rsid w:val="00C758D1"/>
    <w:rsid w:val="00C84C33"/>
    <w:rsid w:val="00C91EF7"/>
    <w:rsid w:val="00CA06FE"/>
    <w:rsid w:val="00CA20AE"/>
    <w:rsid w:val="00CA5B06"/>
    <w:rsid w:val="00CB088C"/>
    <w:rsid w:val="00CB6D93"/>
    <w:rsid w:val="00CB772A"/>
    <w:rsid w:val="00CC2395"/>
    <w:rsid w:val="00CC423F"/>
    <w:rsid w:val="00CD168A"/>
    <w:rsid w:val="00CD51BF"/>
    <w:rsid w:val="00CE70C4"/>
    <w:rsid w:val="00CF29C5"/>
    <w:rsid w:val="00CF61AB"/>
    <w:rsid w:val="00CF74A9"/>
    <w:rsid w:val="00D00E48"/>
    <w:rsid w:val="00D07171"/>
    <w:rsid w:val="00D07DB0"/>
    <w:rsid w:val="00D07E57"/>
    <w:rsid w:val="00D15639"/>
    <w:rsid w:val="00D206ED"/>
    <w:rsid w:val="00D22AA3"/>
    <w:rsid w:val="00D23570"/>
    <w:rsid w:val="00D316E2"/>
    <w:rsid w:val="00D36052"/>
    <w:rsid w:val="00D40D59"/>
    <w:rsid w:val="00D43030"/>
    <w:rsid w:val="00D44529"/>
    <w:rsid w:val="00D50D3B"/>
    <w:rsid w:val="00D536BF"/>
    <w:rsid w:val="00D53D37"/>
    <w:rsid w:val="00D54E66"/>
    <w:rsid w:val="00D61E4C"/>
    <w:rsid w:val="00D66658"/>
    <w:rsid w:val="00D67BAA"/>
    <w:rsid w:val="00D710A4"/>
    <w:rsid w:val="00D73269"/>
    <w:rsid w:val="00D75727"/>
    <w:rsid w:val="00D779B7"/>
    <w:rsid w:val="00D87A78"/>
    <w:rsid w:val="00D92CEB"/>
    <w:rsid w:val="00D94A7C"/>
    <w:rsid w:val="00DA0CE4"/>
    <w:rsid w:val="00DA36E7"/>
    <w:rsid w:val="00DA68FA"/>
    <w:rsid w:val="00DB7ADF"/>
    <w:rsid w:val="00DD4508"/>
    <w:rsid w:val="00DD6CC5"/>
    <w:rsid w:val="00DE1054"/>
    <w:rsid w:val="00DE38D3"/>
    <w:rsid w:val="00DF45BB"/>
    <w:rsid w:val="00E0396E"/>
    <w:rsid w:val="00E0510B"/>
    <w:rsid w:val="00E067E3"/>
    <w:rsid w:val="00E2225C"/>
    <w:rsid w:val="00E223B6"/>
    <w:rsid w:val="00E45BE3"/>
    <w:rsid w:val="00E4786A"/>
    <w:rsid w:val="00E5256E"/>
    <w:rsid w:val="00E55945"/>
    <w:rsid w:val="00E60EAE"/>
    <w:rsid w:val="00E7282E"/>
    <w:rsid w:val="00E8142E"/>
    <w:rsid w:val="00E85987"/>
    <w:rsid w:val="00E8757F"/>
    <w:rsid w:val="00E92214"/>
    <w:rsid w:val="00E92892"/>
    <w:rsid w:val="00EA147A"/>
    <w:rsid w:val="00EA52AF"/>
    <w:rsid w:val="00EB25F4"/>
    <w:rsid w:val="00EB4796"/>
    <w:rsid w:val="00EB4921"/>
    <w:rsid w:val="00EB4CF2"/>
    <w:rsid w:val="00EB61E8"/>
    <w:rsid w:val="00EC29FC"/>
    <w:rsid w:val="00EC347C"/>
    <w:rsid w:val="00EC657B"/>
    <w:rsid w:val="00ED0ABF"/>
    <w:rsid w:val="00ED14A5"/>
    <w:rsid w:val="00ED1DCA"/>
    <w:rsid w:val="00EE40B2"/>
    <w:rsid w:val="00EE445C"/>
    <w:rsid w:val="00EF29D8"/>
    <w:rsid w:val="00EF2E04"/>
    <w:rsid w:val="00EF38D6"/>
    <w:rsid w:val="00F01BC4"/>
    <w:rsid w:val="00F03610"/>
    <w:rsid w:val="00F17667"/>
    <w:rsid w:val="00F30F8C"/>
    <w:rsid w:val="00F321FB"/>
    <w:rsid w:val="00F35A7E"/>
    <w:rsid w:val="00F35D07"/>
    <w:rsid w:val="00F46384"/>
    <w:rsid w:val="00F466C7"/>
    <w:rsid w:val="00F46DCB"/>
    <w:rsid w:val="00F50BE2"/>
    <w:rsid w:val="00F62524"/>
    <w:rsid w:val="00F7062B"/>
    <w:rsid w:val="00F73F58"/>
    <w:rsid w:val="00F75BCD"/>
    <w:rsid w:val="00F7667C"/>
    <w:rsid w:val="00F778E4"/>
    <w:rsid w:val="00F80256"/>
    <w:rsid w:val="00F838F6"/>
    <w:rsid w:val="00F84B0D"/>
    <w:rsid w:val="00F95B64"/>
    <w:rsid w:val="00FA76AE"/>
    <w:rsid w:val="00FC597D"/>
    <w:rsid w:val="00FD3E49"/>
    <w:rsid w:val="00FD64C7"/>
    <w:rsid w:val="00FE20F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88B7DD8"/>
  <w15:docId w15:val="{A6C22A24-08DB-4DD0-BD32-FEEAE1AD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E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2B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2B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2B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2B99"/>
    <w:rPr>
      <w:sz w:val="22"/>
      <w:szCs w:val="22"/>
    </w:rPr>
  </w:style>
  <w:style w:type="character" w:styleId="Hyperlink">
    <w:name w:val="Hyperlink"/>
    <w:uiPriority w:val="99"/>
    <w:unhideWhenUsed/>
    <w:rsid w:val="00B30143"/>
    <w:rPr>
      <w:color w:val="0000FF"/>
      <w:u w:val="single"/>
    </w:rPr>
  </w:style>
  <w:style w:type="paragraph" w:styleId="BodyText">
    <w:name w:val="Body Text"/>
    <w:basedOn w:val="Normal"/>
    <w:link w:val="BodyTextChar"/>
    <w:rsid w:val="009E2044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rsid w:val="009E2044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12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163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hr.ofm.wa.gov/workforce-data-planning/workforce-planning/washington-general-service-wgs-position-description-gui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hr.ofm.wa.gov/sites/default/files/documents/CompensationAndJobClasses/Comp%20Class%20HR%20Pro%20Tools/ClassificationGlossary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.ofm.wa.gov/sites/default/files/documents/Strategic%20HR/Workforce%20Planning/Examples_of_Work_Statements_06.2011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hr.ofm.wa.gov/diversity/equal-employment-opportunity/essential-functions-guid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hr.ofm.wa.gov/sites/default/files/documents/Forms%20and%20Publications/DOP%20Forms/WGSSamplePositionDescription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enT\Desktop\WGSPositionDescription%20Eden%2010.19.10%20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258059-7CC7-4650-8310-E262E27FD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05FBF-ABB4-42CC-86B8-E642FF6F2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E314B-2F38-4D5C-B571-F1BB2BBC8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BD12F7-4B34-42C5-A864-3C3C4E2D6CD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729340-A88E-4B56-8C06-2A4F24770DF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sharepoint/v3"/>
    <ds:schemaRef ds:uri="1706e4a5-eae2-45db-acb9-c1df1355cb3f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6.xml><?xml version="1.0" encoding="utf-8"?>
<ds:datastoreItem xmlns:ds="http://schemas.openxmlformats.org/officeDocument/2006/customXml" ds:itemID="{1BB91F0E-5BBE-46A6-8E27-F2211E2B1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WGSPositionDescription Eden 10.19.10 v4</Template>
  <TotalTime>35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 Position Description</vt:lpstr>
    </vt:vector>
  </TitlesOfParts>
  <Company>Washington State Office of Financial Management</Company>
  <LinksUpToDate>false</LinksUpToDate>
  <CharactersWithSpaces>6143</CharactersWithSpaces>
  <SharedDoc>false</SharedDoc>
  <HLinks>
    <vt:vector size="42" baseType="variant">
      <vt:variant>
        <vt:i4>5505098</vt:i4>
      </vt:variant>
      <vt:variant>
        <vt:i4>332</vt:i4>
      </vt:variant>
      <vt:variant>
        <vt:i4>0</vt:i4>
      </vt:variant>
      <vt:variant>
        <vt:i4>5</vt:i4>
      </vt:variant>
      <vt:variant>
        <vt:lpwstr>http://wa-ofm.maps.arcgis.com/home/index.html</vt:lpwstr>
      </vt:variant>
      <vt:variant>
        <vt:lpwstr/>
      </vt:variant>
      <vt:variant>
        <vt:i4>6619233</vt:i4>
      </vt:variant>
      <vt:variant>
        <vt:i4>216</vt:i4>
      </vt:variant>
      <vt:variant>
        <vt:i4>0</vt:i4>
      </vt:variant>
      <vt:variant>
        <vt:i4>5</vt:i4>
      </vt:variant>
      <vt:variant>
        <vt:lpwstr>http://hr.ofm.wa.gov/workforce-data-planning/workforce-planning/continuity-operations-plans-coop-and-critical-positions</vt:lpwstr>
      </vt:variant>
      <vt:variant>
        <vt:lpwstr/>
      </vt:variant>
      <vt:variant>
        <vt:i4>7602277</vt:i4>
      </vt:variant>
      <vt:variant>
        <vt:i4>202</vt:i4>
      </vt:variant>
      <vt:variant>
        <vt:i4>0</vt:i4>
      </vt:variant>
      <vt:variant>
        <vt:i4>5</vt:i4>
      </vt:variant>
      <vt:variant>
        <vt:lpwstr>http://hr.ofm.wa.gov/sites/default/files/documents/CompensationAndJobClasses/Comp Class HR Pro Tools/ClassificationGlossary.doc</vt:lpwstr>
      </vt:variant>
      <vt:variant>
        <vt:lpwstr/>
      </vt:variant>
      <vt:variant>
        <vt:i4>2359409</vt:i4>
      </vt:variant>
      <vt:variant>
        <vt:i4>79</vt:i4>
      </vt:variant>
      <vt:variant>
        <vt:i4>0</vt:i4>
      </vt:variant>
      <vt:variant>
        <vt:i4>5</vt:i4>
      </vt:variant>
      <vt:variant>
        <vt:lpwstr>http://hr.ofm.wa.gov/sites/default/files/documents/Strategic HR/Workforce Planning/Examples_of_Work_Statements_06.2011.doc</vt:lpwstr>
      </vt:variant>
      <vt:variant>
        <vt:lpwstr/>
      </vt:variant>
      <vt:variant>
        <vt:i4>5242891</vt:i4>
      </vt:variant>
      <vt:variant>
        <vt:i4>76</vt:i4>
      </vt:variant>
      <vt:variant>
        <vt:i4>0</vt:i4>
      </vt:variant>
      <vt:variant>
        <vt:i4>5</vt:i4>
      </vt:variant>
      <vt:variant>
        <vt:lpwstr>http://hr.ofm.wa.gov/diversity/equal-employment-opportunity/essential-functions-guide</vt:lpwstr>
      </vt:variant>
      <vt:variant>
        <vt:lpwstr/>
      </vt:variant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http://hr.ofm.wa.gov/sites/default/files/documents/Forms and Publications/DOP Forms/WGSSamplePositionDescription.doc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http://hr.ofm.wa.gov/workforce-data-planning/workforce-planning/washington-general-service-wgs-position-description-guide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 Position Description</dc:title>
  <dc:creator>OFM</dc:creator>
  <cp:lastModifiedBy>Tim Marker</cp:lastModifiedBy>
  <cp:revision>5</cp:revision>
  <cp:lastPrinted>2017-01-09T18:30:00Z</cp:lastPrinted>
  <dcterms:created xsi:type="dcterms:W3CDTF">2017-01-13T23:55:00Z</dcterms:created>
  <dcterms:modified xsi:type="dcterms:W3CDTF">2023-02-14T22:41:00Z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OFM\TriciaM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OFM\TriciaM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YHMFNV7JPJKT-8-10201</vt:lpwstr>
  </property>
  <property fmtid="{D5CDD505-2E9C-101B-9397-08002B2CF9AE}" pid="11" name="_dlc_DocIdItemGuid">
    <vt:lpwstr>372cea49-4f52-431d-9358-38032b9c2a8b</vt:lpwstr>
  </property>
  <property fmtid="{D5CDD505-2E9C-101B-9397-08002B2CF9AE}" pid="12" name="_dlc_DocIdUrl">
    <vt:lpwstr>http://stage-pub/_layouts/DocIdRedir.aspx?ID=YHMFNV7JPJKT-8-10201, YHMFNV7JPJKT-8-10201</vt:lpwstr>
  </property>
</Properties>
</file>